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4E72" w14:textId="77777777" w:rsidR="00DE3E02" w:rsidRDefault="00DE3E02" w:rsidP="002B7B91">
      <w:pPr>
        <w:pStyle w:val="Anschriftfeld"/>
        <w:rPr>
          <w:sz w:val="20"/>
          <w:szCs w:val="20"/>
        </w:rPr>
      </w:pPr>
    </w:p>
    <w:p w14:paraId="2B364E73" w14:textId="4153BEB3" w:rsidR="005E7AD0" w:rsidRDefault="005E7AD0" w:rsidP="005E7AD0">
      <w:pPr>
        <w:pStyle w:val="Anschriftfeld"/>
        <w:spacing w:after="120" w:line="240" w:lineRule="auto"/>
        <w:jc w:val="right"/>
      </w:pPr>
      <w:r>
        <w:rPr>
          <w:color w:val="BFBFBF" w:themeColor="background1" w:themeShade="BF"/>
        </w:rPr>
        <w:t xml:space="preserve">Stand: </w:t>
      </w:r>
      <w:r w:rsidR="00ED41A3">
        <w:rPr>
          <w:color w:val="BFBFBF" w:themeColor="background1" w:themeShade="BF"/>
        </w:rPr>
        <w:t>17</w:t>
      </w:r>
      <w:r w:rsidR="007350B3">
        <w:rPr>
          <w:color w:val="BFBFBF" w:themeColor="background1" w:themeShade="BF"/>
        </w:rPr>
        <w:t>.01.2024</w:t>
      </w:r>
    </w:p>
    <w:p w14:paraId="2B364E74" w14:textId="77777777" w:rsidR="00874D2E" w:rsidRPr="004F7EEA" w:rsidRDefault="00874D2E" w:rsidP="00874D2E">
      <w:pPr>
        <w:pStyle w:val="Anschriftfeld"/>
        <w:shd w:val="clear" w:color="auto" w:fill="DBE5F1" w:themeFill="accent1" w:themeFillTint="33"/>
        <w:spacing w:after="120" w:line="240" w:lineRule="auto"/>
      </w:pPr>
      <w:r w:rsidRPr="004F7EEA">
        <w:rPr>
          <w:b/>
          <w:bCs/>
        </w:rPr>
        <w:t xml:space="preserve">Postdoktorandinnen-Förderung </w:t>
      </w:r>
      <w:r w:rsidR="000B2169">
        <w:rPr>
          <w:b/>
          <w:bCs/>
        </w:rPr>
        <w:br/>
      </w:r>
      <w:r w:rsidRPr="004F7EEA">
        <w:t>aus dem Gleichstellungskonzept 2019-202</w:t>
      </w:r>
      <w:r w:rsidR="00832EF9">
        <w:t>4</w:t>
      </w:r>
    </w:p>
    <w:p w14:paraId="2B364E75" w14:textId="77777777" w:rsidR="007350B3" w:rsidRDefault="00207731" w:rsidP="00874D2E">
      <w:pPr>
        <w:pStyle w:val="Anschriftfeld"/>
        <w:shd w:val="clear" w:color="auto" w:fill="DBE5F1" w:themeFill="accent1" w:themeFillTint="33"/>
        <w:spacing w:after="120" w:line="240" w:lineRule="auto"/>
        <w:rPr>
          <w:b/>
          <w:bCs/>
        </w:rPr>
      </w:pPr>
      <w:r w:rsidRPr="004F7EEA">
        <w:rPr>
          <w:b/>
          <w:bCs/>
        </w:rPr>
        <w:t>Teilmaßnahme A: Eigenes Sachkostenbudget</w:t>
      </w:r>
    </w:p>
    <w:p w14:paraId="2B364E76" w14:textId="77777777" w:rsidR="00207731" w:rsidRPr="007350B3" w:rsidRDefault="007350B3" w:rsidP="00874D2E">
      <w:pPr>
        <w:pStyle w:val="Anschriftfeld"/>
        <w:numPr>
          <w:ilvl w:val="0"/>
          <w:numId w:val="26"/>
        </w:numPr>
        <w:shd w:val="clear" w:color="auto" w:fill="DBE5F1" w:themeFill="accent1" w:themeFillTint="33"/>
        <w:spacing w:after="120" w:line="240" w:lineRule="auto"/>
        <w:jc w:val="both"/>
        <w:rPr>
          <w:b/>
          <w:color w:val="FF0000"/>
        </w:rPr>
      </w:pPr>
      <w:r w:rsidRPr="0047664F">
        <w:rPr>
          <w:b/>
          <w:color w:val="FF0000"/>
        </w:rPr>
        <w:t xml:space="preserve">Letzte </w:t>
      </w:r>
      <w:proofErr w:type="gramStart"/>
      <w:r>
        <w:rPr>
          <w:b/>
          <w:color w:val="FF0000"/>
        </w:rPr>
        <w:t>Ausschreibung</w:t>
      </w:r>
      <w:r w:rsidRPr="004E2743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4E2743">
        <w:rPr>
          <w:color w:val="FF0000"/>
        </w:rPr>
        <w:t>–</w:t>
      </w:r>
      <w:proofErr w:type="gramEnd"/>
      <w:r w:rsidRPr="0047664F">
        <w:rPr>
          <w:color w:val="FF0000"/>
        </w:rPr>
        <w:t xml:space="preserve"> </w:t>
      </w:r>
    </w:p>
    <w:p w14:paraId="2B364E77" w14:textId="77777777" w:rsidR="00F34457" w:rsidRDefault="00F34457" w:rsidP="00F34457">
      <w:pPr>
        <w:pStyle w:val="Anschriftfeld"/>
        <w:spacing w:before="200"/>
        <w:rPr>
          <w:sz w:val="20"/>
          <w:szCs w:val="20"/>
        </w:rPr>
      </w:pPr>
      <w:r w:rsidRPr="00416D9C">
        <w:rPr>
          <w:sz w:val="20"/>
          <w:szCs w:val="20"/>
        </w:rPr>
        <w:t xml:space="preserve">An den Prorektor für Forschung und </w:t>
      </w:r>
      <w:r w:rsidR="001D39B2">
        <w:rPr>
          <w:sz w:val="20"/>
          <w:szCs w:val="20"/>
        </w:rPr>
        <w:t>Digitalisierung</w:t>
      </w:r>
    </w:p>
    <w:p w14:paraId="2B364E78" w14:textId="77777777" w:rsidR="00F34457" w:rsidRPr="00416D9C" w:rsidRDefault="00F34457" w:rsidP="00F34457">
      <w:pPr>
        <w:pStyle w:val="Anschriftfeld"/>
        <w:rPr>
          <w:sz w:val="20"/>
          <w:szCs w:val="20"/>
        </w:rPr>
      </w:pPr>
      <w:r w:rsidRPr="00416D9C">
        <w:rPr>
          <w:sz w:val="20"/>
          <w:szCs w:val="20"/>
        </w:rPr>
        <w:t xml:space="preserve">z. Hd. Frau </w:t>
      </w:r>
      <w:r>
        <w:rPr>
          <w:sz w:val="20"/>
          <w:szCs w:val="20"/>
        </w:rPr>
        <w:t>Christina Lipka</w:t>
      </w:r>
    </w:p>
    <w:p w14:paraId="2B364E79" w14:textId="77777777" w:rsidR="00F34457" w:rsidRPr="00416D9C" w:rsidRDefault="00F34457" w:rsidP="00F34457">
      <w:pPr>
        <w:pStyle w:val="Anschriftfeld"/>
        <w:rPr>
          <w:sz w:val="20"/>
          <w:szCs w:val="20"/>
        </w:rPr>
      </w:pPr>
      <w:r>
        <w:rPr>
          <w:sz w:val="20"/>
          <w:szCs w:val="20"/>
        </w:rPr>
        <w:t>Forschungs</w:t>
      </w:r>
      <w:r w:rsidR="001D39B2">
        <w:rPr>
          <w:sz w:val="20"/>
          <w:szCs w:val="20"/>
        </w:rPr>
        <w:t>- und Graduierten</w:t>
      </w:r>
      <w:r>
        <w:rPr>
          <w:sz w:val="20"/>
          <w:szCs w:val="20"/>
        </w:rPr>
        <w:t>service</w:t>
      </w:r>
    </w:p>
    <w:p w14:paraId="2B364E7A" w14:textId="77777777" w:rsidR="00F34457" w:rsidRDefault="00F34457" w:rsidP="00F34457">
      <w:pPr>
        <w:pStyle w:val="Anschriftfeld"/>
        <w:rPr>
          <w:rStyle w:val="Hyperlink"/>
          <w:sz w:val="20"/>
          <w:szCs w:val="20"/>
        </w:rPr>
      </w:pPr>
      <w:r w:rsidRPr="00416D9C">
        <w:rPr>
          <w:sz w:val="20"/>
          <w:szCs w:val="20"/>
        </w:rPr>
        <w:t xml:space="preserve">E-Mail: </w:t>
      </w:r>
      <w:hyperlink r:id="rId11" w:history="1">
        <w:r w:rsidRPr="00F37D80">
          <w:rPr>
            <w:rStyle w:val="Hyperlink"/>
            <w:sz w:val="20"/>
            <w:szCs w:val="20"/>
          </w:rPr>
          <w:t>christina.lipka@fernuni-hagen.de</w:t>
        </w:r>
      </w:hyperlink>
    </w:p>
    <w:p w14:paraId="2B364E7B" w14:textId="77777777" w:rsidR="0023066A" w:rsidRPr="0023066A" w:rsidRDefault="005E7AD0" w:rsidP="0023066A">
      <w:pPr>
        <w:pStyle w:val="Anschriftfeld"/>
        <w:spacing w:after="120" w:line="240" w:lineRule="auto"/>
        <w:rPr>
          <w:b/>
        </w:rPr>
      </w:pPr>
      <w:r>
        <w:rPr>
          <w:b/>
        </w:rPr>
        <w:br/>
      </w:r>
      <w:r w:rsidR="0023066A" w:rsidRPr="0023066A">
        <w:rPr>
          <w:b/>
        </w:rPr>
        <w:t>Förderantrag</w:t>
      </w:r>
    </w:p>
    <w:p w14:paraId="2B364E7C" w14:textId="77777777" w:rsidR="00E13321" w:rsidRDefault="007C3081" w:rsidP="00E36D34">
      <w:pPr>
        <w:spacing w:before="60"/>
        <w:rPr>
          <w:i/>
          <w:sz w:val="20"/>
          <w:szCs w:val="20"/>
        </w:rPr>
      </w:pPr>
      <w:r w:rsidRPr="000352AF">
        <w:rPr>
          <w:i/>
          <w:sz w:val="20"/>
          <w:szCs w:val="20"/>
        </w:rPr>
        <w:t>Bitte reichen Sie den Förderantrag inkl. Anlagen elektronisch ein.</w:t>
      </w:r>
      <w:r w:rsidR="00E03421">
        <w:rPr>
          <w:i/>
          <w:sz w:val="20"/>
          <w:szCs w:val="20"/>
        </w:rPr>
        <w:t xml:space="preserve"> </w:t>
      </w:r>
      <w:bookmarkStart w:id="0" w:name="_Hlk74049751"/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13321" w:rsidRPr="0015685A" w14:paraId="2B364E7E" w14:textId="77777777" w:rsidTr="00F34457">
        <w:tc>
          <w:tcPr>
            <w:tcW w:w="9634" w:type="dxa"/>
          </w:tcPr>
          <w:p w14:paraId="2B364E7D" w14:textId="77777777" w:rsidR="00E13321" w:rsidRPr="00F34457" w:rsidRDefault="00E13321" w:rsidP="00A238DC">
            <w:pPr>
              <w:rPr>
                <w:sz w:val="20"/>
                <w:szCs w:val="20"/>
              </w:rPr>
            </w:pPr>
            <w:r w:rsidRPr="00F34457">
              <w:rPr>
                <w:sz w:val="20"/>
                <w:szCs w:val="20"/>
              </w:rPr>
              <w:t xml:space="preserve">Datum der Antragstellung: </w:t>
            </w:r>
            <w:sdt>
              <w:sdtPr>
                <w:rPr>
                  <w:sz w:val="20"/>
                  <w:szCs w:val="20"/>
                </w:rPr>
                <w:id w:val="622663073"/>
                <w:placeholder>
                  <w:docPart w:val="329E85AA7DF543F092433F797002AAB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34457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</w:tr>
      <w:bookmarkEnd w:id="0"/>
    </w:tbl>
    <w:p w14:paraId="2B364E7F" w14:textId="77777777" w:rsidR="00C33C86" w:rsidRDefault="00C33C86" w:rsidP="00E36D34">
      <w:pPr>
        <w:spacing w:before="60"/>
        <w:rPr>
          <w:i/>
          <w:sz w:val="20"/>
          <w:szCs w:val="20"/>
        </w:rPr>
      </w:pPr>
    </w:p>
    <w:p w14:paraId="2B364E80" w14:textId="77777777" w:rsidR="00AB721A" w:rsidRPr="004F7EEA" w:rsidRDefault="00C5268D" w:rsidP="007C3081">
      <w:pPr>
        <w:pStyle w:val="Listenabsatz"/>
        <w:numPr>
          <w:ilvl w:val="0"/>
          <w:numId w:val="16"/>
        </w:numPr>
        <w:spacing w:before="120" w:after="60"/>
        <w:ind w:left="284" w:hanging="284"/>
        <w:rPr>
          <w:b/>
          <w:szCs w:val="22"/>
        </w:rPr>
      </w:pPr>
      <w:r w:rsidRPr="004F7EEA">
        <w:rPr>
          <w:b/>
          <w:szCs w:val="22"/>
        </w:rPr>
        <w:t>Antragstellerin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B2565C" w:rsidRPr="0015685A" w14:paraId="2B364E83" w14:textId="77777777" w:rsidTr="00352169">
        <w:tc>
          <w:tcPr>
            <w:tcW w:w="3119" w:type="dxa"/>
          </w:tcPr>
          <w:p w14:paraId="2B364E81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Name</w:t>
            </w:r>
          </w:p>
        </w:tc>
        <w:tc>
          <w:tcPr>
            <w:tcW w:w="6520" w:type="dxa"/>
          </w:tcPr>
          <w:p w14:paraId="2B364E82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6642597"/>
                <w:placeholder>
                  <w:docPart w:val="F9B0CC4BAA2A4BBB84E94CE66A63D881"/>
                </w:placeholder>
                <w:showingPlcHdr/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2565C" w:rsidRPr="0015685A" w14:paraId="2B364E86" w14:textId="77777777" w:rsidTr="00352169">
        <w:tc>
          <w:tcPr>
            <w:tcW w:w="3119" w:type="dxa"/>
          </w:tcPr>
          <w:p w14:paraId="2B364E84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Vorname</w:t>
            </w:r>
          </w:p>
        </w:tc>
        <w:tc>
          <w:tcPr>
            <w:tcW w:w="6520" w:type="dxa"/>
          </w:tcPr>
          <w:p w14:paraId="2B364E85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928424"/>
                <w:placeholder>
                  <w:docPart w:val="227E99BFE2084BE6A74B2E718B3197A9"/>
                </w:placeholder>
                <w:showingPlcHdr/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2565C" w:rsidRPr="0015685A" w14:paraId="2B364E89" w14:textId="77777777" w:rsidTr="00352169">
        <w:tc>
          <w:tcPr>
            <w:tcW w:w="3119" w:type="dxa"/>
          </w:tcPr>
          <w:p w14:paraId="2B364E87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Titel</w:t>
            </w:r>
          </w:p>
        </w:tc>
        <w:tc>
          <w:tcPr>
            <w:tcW w:w="6520" w:type="dxa"/>
          </w:tcPr>
          <w:p w14:paraId="2B364E88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0758824"/>
                <w:placeholder>
                  <w:docPart w:val="383736EEE9AB474383E0BA796B46DFC4"/>
                </w:placeholder>
                <w:showingPlcHdr/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2565C" w:rsidRPr="0015685A" w14:paraId="2B364E8C" w14:textId="77777777" w:rsidTr="00352169">
        <w:tc>
          <w:tcPr>
            <w:tcW w:w="3119" w:type="dxa"/>
          </w:tcPr>
          <w:p w14:paraId="2B364E8A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Fakultät</w:t>
            </w:r>
          </w:p>
        </w:tc>
        <w:tc>
          <w:tcPr>
            <w:tcW w:w="6520" w:type="dxa"/>
          </w:tcPr>
          <w:p w14:paraId="2B364E8B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Fakultät"/>
                <w:tag w:val="Fakultät"/>
                <w:id w:val="1744829951"/>
                <w:placeholder>
                  <w:docPart w:val="97AC789E32214D0F840273477A1DA00D"/>
                </w:placeholder>
                <w:showingPlcHdr/>
                <w:dropDownList>
                  <w:listItem w:value="Wählen Sie ein Element aus."/>
                  <w:listItem w:displayText="KSW" w:value="KSW"/>
                  <w:listItem w:displayText="PSY" w:value="PSY"/>
                  <w:listItem w:displayText="M+I" w:value="M+I"/>
                  <w:listItem w:displayText="ReWi" w:value="ReWi"/>
                  <w:listItem w:displayText="WiWi" w:value="WiWi"/>
                </w:dropDownList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B2565C" w:rsidRPr="0015685A" w14:paraId="2B364E8F" w14:textId="77777777" w:rsidTr="00352169">
        <w:tc>
          <w:tcPr>
            <w:tcW w:w="3119" w:type="dxa"/>
          </w:tcPr>
          <w:p w14:paraId="2B364E8D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Institut</w:t>
            </w:r>
          </w:p>
        </w:tc>
        <w:tc>
          <w:tcPr>
            <w:tcW w:w="6520" w:type="dxa"/>
          </w:tcPr>
          <w:p w14:paraId="2B364E8E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5991040"/>
                <w:placeholder>
                  <w:docPart w:val="0045B1FF149E4465BAEFF8C18B1065E6"/>
                </w:placeholder>
                <w:showingPlcHdr/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2565C" w:rsidRPr="0015685A" w14:paraId="2B364E92" w14:textId="77777777" w:rsidTr="00352169">
        <w:tc>
          <w:tcPr>
            <w:tcW w:w="3119" w:type="dxa"/>
          </w:tcPr>
          <w:p w14:paraId="2B364E90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Lehrgebiet</w:t>
            </w:r>
          </w:p>
        </w:tc>
        <w:tc>
          <w:tcPr>
            <w:tcW w:w="6520" w:type="dxa"/>
          </w:tcPr>
          <w:p w14:paraId="2B364E91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128145"/>
                <w:placeholder>
                  <w:docPart w:val="CB7B62F7139E4C06B2DE2023C388B3B5"/>
                </w:placeholder>
                <w:showingPlcHdr/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2565C" w:rsidRPr="0015685A" w14:paraId="2B364E95" w14:textId="77777777" w:rsidTr="00352169">
        <w:tc>
          <w:tcPr>
            <w:tcW w:w="3119" w:type="dxa"/>
          </w:tcPr>
          <w:p w14:paraId="2B364E93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Dienstanschrift</w:t>
            </w:r>
          </w:p>
        </w:tc>
        <w:tc>
          <w:tcPr>
            <w:tcW w:w="6520" w:type="dxa"/>
          </w:tcPr>
          <w:p w14:paraId="2B364E94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881151"/>
                <w:placeholder>
                  <w:docPart w:val="8FD31F653DD74D15B4917F37BAD20174"/>
                </w:placeholder>
                <w:showingPlcHdr/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2565C" w:rsidRPr="0015685A" w14:paraId="2B364E98" w14:textId="77777777" w:rsidTr="00352169">
        <w:tc>
          <w:tcPr>
            <w:tcW w:w="3119" w:type="dxa"/>
          </w:tcPr>
          <w:p w14:paraId="2B364E96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Telefon</w:t>
            </w:r>
          </w:p>
        </w:tc>
        <w:tc>
          <w:tcPr>
            <w:tcW w:w="6520" w:type="dxa"/>
          </w:tcPr>
          <w:p w14:paraId="2B364E97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304933"/>
                <w:placeholder>
                  <w:docPart w:val="10601C45AEB7406B92B41E8341D9206D"/>
                </w:placeholder>
                <w:showingPlcHdr/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B2565C" w:rsidRPr="0015685A" w14:paraId="2B364E9B" w14:textId="77777777" w:rsidTr="00352169">
        <w:tc>
          <w:tcPr>
            <w:tcW w:w="3119" w:type="dxa"/>
          </w:tcPr>
          <w:p w14:paraId="2B364E99" w14:textId="77777777" w:rsidR="00B2565C" w:rsidRPr="00E160A5" w:rsidRDefault="00B2565C" w:rsidP="00B2565C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520" w:type="dxa"/>
          </w:tcPr>
          <w:p w14:paraId="2B364E9A" w14:textId="77777777" w:rsidR="00B2565C" w:rsidRPr="00E160A5" w:rsidRDefault="00ED41A3" w:rsidP="00942A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8000575"/>
                <w:placeholder>
                  <w:docPart w:val="4BD99E56C30948E4B1DF51C7268BC134"/>
                </w:placeholder>
                <w:showingPlcHdr/>
              </w:sdtPr>
              <w:sdtEndPr/>
              <w:sdtContent>
                <w:r w:rsidR="00B2565C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14:paraId="2B364E9C" w14:textId="77777777" w:rsidR="008E259B" w:rsidRDefault="008E259B" w:rsidP="008E259B">
      <w:pPr>
        <w:pStyle w:val="Listenabsatz"/>
        <w:numPr>
          <w:ilvl w:val="0"/>
          <w:numId w:val="16"/>
        </w:numPr>
        <w:spacing w:before="240" w:after="60"/>
        <w:ind w:left="284" w:hanging="284"/>
        <w:rPr>
          <w:b/>
          <w:szCs w:val="22"/>
        </w:rPr>
      </w:pPr>
      <w:r w:rsidRPr="00416D9C">
        <w:rPr>
          <w:b/>
          <w:szCs w:val="22"/>
        </w:rPr>
        <w:t>Beantragte Förderung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8E259B" w:rsidRPr="00E160A5" w14:paraId="2B364EA0" w14:textId="77777777" w:rsidTr="00352169">
        <w:trPr>
          <w:trHeight w:val="592"/>
        </w:trPr>
        <w:tc>
          <w:tcPr>
            <w:tcW w:w="3119" w:type="dxa"/>
          </w:tcPr>
          <w:p w14:paraId="2B364E9D" w14:textId="77777777" w:rsidR="008E259B" w:rsidRPr="00E160A5" w:rsidRDefault="008E259B" w:rsidP="00D23560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 xml:space="preserve">Titel </w:t>
            </w:r>
            <w:r w:rsidR="00ED26E6" w:rsidRPr="00E160A5">
              <w:rPr>
                <w:sz w:val="20"/>
                <w:szCs w:val="20"/>
              </w:rPr>
              <w:t>d</w:t>
            </w:r>
            <w:r w:rsidR="00D23560">
              <w:rPr>
                <w:sz w:val="20"/>
                <w:szCs w:val="20"/>
              </w:rPr>
              <w:t>es</w:t>
            </w:r>
            <w:r w:rsidRPr="00E160A5">
              <w:rPr>
                <w:sz w:val="20"/>
                <w:szCs w:val="20"/>
              </w:rPr>
              <w:t xml:space="preserve"> zur Förderung beantragten Qualifizierungsprojekts</w:t>
            </w:r>
          </w:p>
        </w:tc>
        <w:tc>
          <w:tcPr>
            <w:tcW w:w="6520" w:type="dxa"/>
          </w:tcPr>
          <w:sdt>
            <w:sdtPr>
              <w:rPr>
                <w:sz w:val="20"/>
                <w:szCs w:val="20"/>
              </w:rPr>
              <w:id w:val="528381783"/>
              <w:placeholder>
                <w:docPart w:val="60FAA88BB7F34F049F433255D73AF172"/>
              </w:placeholder>
            </w:sdtPr>
            <w:sdtEndPr/>
            <w:sdtContent>
              <w:p w14:paraId="2B364E9E" w14:textId="77777777" w:rsidR="008E259B" w:rsidRPr="00E160A5" w:rsidRDefault="00ED41A3" w:rsidP="00735713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477532553"/>
                    <w:placeholder>
                      <w:docPart w:val="E3B83800E8CA45B5AE6B26D4E67C706D"/>
                    </w:placeholder>
                    <w:showingPlcHdr/>
                  </w:sdtPr>
                  <w:sdtEndPr/>
                  <w:sdtContent>
                    <w:r w:rsidR="008E259B" w:rsidRPr="00E160A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p>
              <w:p w14:paraId="2B364E9F" w14:textId="77777777" w:rsidR="008E259B" w:rsidRPr="00E160A5" w:rsidRDefault="00ED41A3" w:rsidP="00735713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ED26E6" w:rsidRPr="00E160A5" w14:paraId="2B364EA3" w14:textId="77777777" w:rsidTr="00352169">
        <w:trPr>
          <w:trHeight w:val="592"/>
        </w:trPr>
        <w:tc>
          <w:tcPr>
            <w:tcW w:w="3119" w:type="dxa"/>
          </w:tcPr>
          <w:p w14:paraId="2B364EA1" w14:textId="77777777" w:rsidR="00ED26E6" w:rsidRPr="00E160A5" w:rsidRDefault="00ED26E6" w:rsidP="00D23560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Beginn d</w:t>
            </w:r>
            <w:r w:rsidR="00D23560">
              <w:rPr>
                <w:sz w:val="20"/>
                <w:szCs w:val="20"/>
              </w:rPr>
              <w:t>es</w:t>
            </w:r>
            <w:r w:rsidRPr="00E160A5">
              <w:rPr>
                <w:sz w:val="20"/>
                <w:szCs w:val="20"/>
              </w:rPr>
              <w:t xml:space="preserve"> zur Förderung beantragten Qualifizierungsprojekts</w:t>
            </w:r>
          </w:p>
        </w:tc>
        <w:tc>
          <w:tcPr>
            <w:tcW w:w="6520" w:type="dxa"/>
          </w:tcPr>
          <w:p w14:paraId="2B364EA2" w14:textId="77777777" w:rsidR="00ED26E6" w:rsidRPr="00E160A5" w:rsidRDefault="00ED41A3" w:rsidP="00735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5929069"/>
                <w:placeholder>
                  <w:docPart w:val="C9F3642769124ED4B04730CA7AA20C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171B0" w:rsidRPr="00E160A5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8E259B" w:rsidRPr="00E160A5" w14:paraId="2B364EA7" w14:textId="77777777" w:rsidTr="00352169">
        <w:tc>
          <w:tcPr>
            <w:tcW w:w="3119" w:type="dxa"/>
          </w:tcPr>
          <w:p w14:paraId="2B364EA4" w14:textId="77777777" w:rsidR="008E259B" w:rsidRPr="00E160A5" w:rsidRDefault="008E259B" w:rsidP="007350B3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 xml:space="preserve">Beantragter Förderzeitraum </w:t>
            </w:r>
            <w:r w:rsidRPr="00E160A5">
              <w:rPr>
                <w:sz w:val="20"/>
                <w:szCs w:val="20"/>
              </w:rPr>
              <w:br/>
            </w:r>
            <w:r w:rsidRPr="007350B3">
              <w:rPr>
                <w:b/>
                <w:i/>
                <w:sz w:val="16"/>
                <w:szCs w:val="16"/>
              </w:rPr>
              <w:t xml:space="preserve">(max. </w:t>
            </w:r>
            <w:r w:rsidR="007350B3" w:rsidRPr="007350B3">
              <w:rPr>
                <w:b/>
                <w:i/>
                <w:sz w:val="16"/>
                <w:szCs w:val="16"/>
              </w:rPr>
              <w:t>05/2024 bis 11/2024</w:t>
            </w:r>
            <w:r w:rsidRPr="007350B3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520" w:type="dxa"/>
          </w:tcPr>
          <w:p w14:paraId="2B364EA5" w14:textId="77777777" w:rsidR="008E259B" w:rsidRPr="00E160A5" w:rsidRDefault="00ED41A3" w:rsidP="00735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7632278"/>
                <w:placeholder>
                  <w:docPart w:val="023EC9A9EDE14B399EED19D1B17145C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259B" w:rsidRPr="00E160A5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  <w:r w:rsidR="008E259B" w:rsidRPr="00E160A5">
              <w:rPr>
                <w:sz w:val="20"/>
                <w:szCs w:val="20"/>
              </w:rPr>
              <w:t xml:space="preserve"> </w:t>
            </w:r>
            <w:r w:rsidR="0044313B" w:rsidRPr="00E160A5">
              <w:rPr>
                <w:sz w:val="20"/>
                <w:szCs w:val="20"/>
              </w:rPr>
              <w:t xml:space="preserve"> </w:t>
            </w:r>
            <w:r w:rsidR="008E259B" w:rsidRPr="00E160A5">
              <w:rPr>
                <w:sz w:val="20"/>
                <w:szCs w:val="20"/>
              </w:rPr>
              <w:t xml:space="preserve">bis </w:t>
            </w:r>
          </w:p>
          <w:p w14:paraId="2B364EA6" w14:textId="77777777" w:rsidR="008E259B" w:rsidRPr="00E160A5" w:rsidRDefault="00ED41A3" w:rsidP="00735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7842156"/>
                <w:placeholder>
                  <w:docPart w:val="CD0BDB3B81264B23BE0884143B43FC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259B" w:rsidRPr="00E160A5">
                  <w:rPr>
                    <w:rStyle w:val="Platzhaltertext"/>
                    <w:sz w:val="20"/>
                    <w:szCs w:val="20"/>
                  </w:rPr>
                  <w:t>Klicken Sie hier, um ein Datum einzugeben.</w:t>
                </w:r>
              </w:sdtContent>
            </w:sdt>
          </w:p>
        </w:tc>
      </w:tr>
      <w:tr w:rsidR="008E259B" w:rsidRPr="00E160A5" w14:paraId="2B364EAB" w14:textId="77777777" w:rsidTr="00352169">
        <w:tc>
          <w:tcPr>
            <w:tcW w:w="3119" w:type="dxa"/>
          </w:tcPr>
          <w:p w14:paraId="2B364EA8" w14:textId="77777777" w:rsidR="008E259B" w:rsidRPr="00E160A5" w:rsidRDefault="008E259B" w:rsidP="00735713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 xml:space="preserve">Beantragte Fördermittel </w:t>
            </w:r>
          </w:p>
          <w:p w14:paraId="2B364EA9" w14:textId="77777777" w:rsidR="008E259B" w:rsidRPr="007350B3" w:rsidRDefault="008E259B" w:rsidP="00735713">
            <w:pPr>
              <w:rPr>
                <w:b/>
                <w:i/>
                <w:sz w:val="16"/>
                <w:szCs w:val="16"/>
              </w:rPr>
            </w:pPr>
            <w:r w:rsidRPr="007350B3">
              <w:rPr>
                <w:b/>
                <w:i/>
                <w:sz w:val="16"/>
                <w:szCs w:val="16"/>
              </w:rPr>
              <w:t>(max. 12.000 EUR)</w:t>
            </w:r>
          </w:p>
        </w:tc>
        <w:tc>
          <w:tcPr>
            <w:tcW w:w="6520" w:type="dxa"/>
          </w:tcPr>
          <w:p w14:paraId="2B364EAA" w14:textId="77777777" w:rsidR="008E259B" w:rsidRPr="00E160A5" w:rsidRDefault="00ED41A3" w:rsidP="00735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4163737"/>
                <w:placeholder>
                  <w:docPart w:val="DD49FC911F2A42E38202FC3BE1186D48"/>
                </w:placeholder>
                <w:showingPlcHdr/>
              </w:sdtPr>
              <w:sdtEndPr/>
              <w:sdtContent>
                <w:r w:rsidR="0044313B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F114D4" w:rsidRPr="00E160A5" w14:paraId="2B364EAE" w14:textId="77777777" w:rsidTr="00352169">
        <w:tc>
          <w:tcPr>
            <w:tcW w:w="3119" w:type="dxa"/>
          </w:tcPr>
          <w:p w14:paraId="2B364EAC" w14:textId="77777777" w:rsidR="00F114D4" w:rsidRPr="00E160A5" w:rsidRDefault="005E2505" w:rsidP="00735713">
            <w:pPr>
              <w:rPr>
                <w:sz w:val="20"/>
                <w:szCs w:val="20"/>
              </w:rPr>
            </w:pPr>
            <w:r w:rsidRPr="00E160A5">
              <w:rPr>
                <w:sz w:val="20"/>
                <w:szCs w:val="20"/>
              </w:rPr>
              <w:t>Kostenstelle des L</w:t>
            </w:r>
            <w:r w:rsidR="00F114D4" w:rsidRPr="00E160A5">
              <w:rPr>
                <w:sz w:val="20"/>
                <w:szCs w:val="20"/>
              </w:rPr>
              <w:t>ehrgebiets</w:t>
            </w:r>
          </w:p>
        </w:tc>
        <w:tc>
          <w:tcPr>
            <w:tcW w:w="6520" w:type="dxa"/>
          </w:tcPr>
          <w:p w14:paraId="2B364EAD" w14:textId="77777777" w:rsidR="00F114D4" w:rsidRPr="00E160A5" w:rsidRDefault="00ED41A3" w:rsidP="0073571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2949334"/>
                <w:placeholder>
                  <w:docPart w:val="B5FFA7CCF22C4BB8A2843F12FFB26C1E"/>
                </w:placeholder>
                <w:showingPlcHdr/>
              </w:sdtPr>
              <w:sdtEndPr/>
              <w:sdtContent>
                <w:r w:rsidR="00F114D4" w:rsidRPr="00E160A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14:paraId="2B364EAF" w14:textId="77777777" w:rsidR="00DA701F" w:rsidRPr="005E7AD0" w:rsidRDefault="00ED33F7" w:rsidP="00580705">
      <w:pPr>
        <w:pStyle w:val="Listenabsatz"/>
        <w:numPr>
          <w:ilvl w:val="0"/>
          <w:numId w:val="16"/>
        </w:numPr>
        <w:spacing w:before="240" w:after="120"/>
        <w:ind w:left="284" w:hanging="284"/>
        <w:rPr>
          <w:b/>
        </w:rPr>
      </w:pPr>
      <w:bookmarkStart w:id="1" w:name="_Hlk74046840"/>
      <w:r w:rsidRPr="005E7AD0">
        <w:rPr>
          <w:b/>
          <w:szCs w:val="22"/>
        </w:rPr>
        <w:t>Erklärung</w:t>
      </w:r>
      <w:r w:rsidR="00B2094D" w:rsidRPr="005E7AD0">
        <w:rPr>
          <w:b/>
          <w:szCs w:val="22"/>
        </w:rPr>
        <w:t>en</w:t>
      </w:r>
      <w:r w:rsidRPr="005E7AD0">
        <w:rPr>
          <w:b/>
          <w:szCs w:val="22"/>
        </w:rPr>
        <w:t xml:space="preserve"> </w:t>
      </w:r>
      <w:r w:rsidR="00DA701F" w:rsidRPr="005E7AD0">
        <w:rPr>
          <w:b/>
          <w:szCs w:val="22"/>
        </w:rPr>
        <w:t xml:space="preserve">der </w:t>
      </w:r>
      <w:r w:rsidR="00B2094D" w:rsidRPr="005E7AD0">
        <w:rPr>
          <w:b/>
          <w:szCs w:val="22"/>
        </w:rPr>
        <w:t>Antragstellerin</w:t>
      </w:r>
      <w:r w:rsidR="005E7AD0">
        <w:rPr>
          <w:b/>
          <w:szCs w:val="22"/>
        </w:rPr>
        <w:t xml:space="preserve"> u. </w:t>
      </w:r>
      <w:bookmarkStart w:id="2" w:name="_Hlk74046912"/>
      <w:bookmarkEnd w:id="1"/>
      <w:r w:rsidR="00B2094D" w:rsidRPr="005E7AD0">
        <w:rPr>
          <w:b/>
          <w:szCs w:val="22"/>
        </w:rPr>
        <w:t xml:space="preserve">Nutzung der Kostenstelle </w:t>
      </w:r>
    </w:p>
    <w:bookmarkEnd w:id="2"/>
    <w:p w14:paraId="2B364EB0" w14:textId="77777777" w:rsidR="000A4A7A" w:rsidRPr="00784082" w:rsidRDefault="00ED41A3" w:rsidP="00784082">
      <w:pPr>
        <w:spacing w:before="240" w:after="100"/>
        <w:jc w:val="both"/>
        <w:rPr>
          <w:sz w:val="20"/>
          <w:szCs w:val="20"/>
        </w:rPr>
      </w:pPr>
      <w:sdt>
        <w:sdtPr>
          <w:id w:val="10859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F3B">
            <w:rPr>
              <w:rFonts w:ascii="MS Gothic" w:eastAsia="MS Gothic" w:hAnsi="MS Gothic" w:hint="eastAsia"/>
            </w:rPr>
            <w:t>☐</w:t>
          </w:r>
        </w:sdtContent>
      </w:sdt>
      <w:r w:rsidR="00AC4F3B">
        <w:t xml:space="preserve"> </w:t>
      </w:r>
      <w:r w:rsidR="00484C69" w:rsidRPr="00784082">
        <w:rPr>
          <w:sz w:val="20"/>
          <w:szCs w:val="20"/>
        </w:rPr>
        <w:t>Hiermit bestätige ich</w:t>
      </w:r>
      <w:r w:rsidR="000A4A7A" w:rsidRPr="00784082">
        <w:rPr>
          <w:sz w:val="20"/>
          <w:szCs w:val="20"/>
        </w:rPr>
        <w:t>, dass</w:t>
      </w:r>
      <w:r w:rsidR="009D3AF8">
        <w:rPr>
          <w:sz w:val="20"/>
          <w:szCs w:val="20"/>
        </w:rPr>
        <w:t xml:space="preserve"> </w:t>
      </w:r>
      <w:r w:rsidR="009D3AF8" w:rsidRPr="00B92A7B">
        <w:rPr>
          <w:sz w:val="20"/>
          <w:szCs w:val="20"/>
        </w:rPr>
        <w:t xml:space="preserve">die Leitung des Lehrgebiets/Lehrstuhls/Instituts über die Antragstellung in Kenntnis </w:t>
      </w:r>
      <w:r w:rsidR="005E7AD0">
        <w:rPr>
          <w:sz w:val="20"/>
          <w:szCs w:val="20"/>
        </w:rPr>
        <w:t xml:space="preserve">   </w:t>
      </w:r>
      <w:r w:rsidR="009D3AF8" w:rsidRPr="00B92A7B">
        <w:rPr>
          <w:sz w:val="20"/>
          <w:szCs w:val="20"/>
        </w:rPr>
        <w:t>gesetzt ist</w:t>
      </w:r>
      <w:r w:rsidR="009D3AF8">
        <w:rPr>
          <w:sz w:val="20"/>
          <w:szCs w:val="20"/>
        </w:rPr>
        <w:t xml:space="preserve"> und ihrerseits bestätigt, dass</w:t>
      </w:r>
    </w:p>
    <w:p w14:paraId="2B364EB1" w14:textId="77777777" w:rsidR="000A4A7A" w:rsidRPr="00E160A5" w:rsidRDefault="000A4A7A" w:rsidP="000A4A7A">
      <w:pPr>
        <w:pStyle w:val="Default"/>
        <w:numPr>
          <w:ilvl w:val="0"/>
          <w:numId w:val="25"/>
        </w:numPr>
        <w:spacing w:after="100"/>
        <w:jc w:val="both"/>
        <w:rPr>
          <w:color w:val="auto"/>
          <w:sz w:val="20"/>
          <w:szCs w:val="20"/>
        </w:rPr>
      </w:pPr>
      <w:r w:rsidRPr="00E160A5">
        <w:rPr>
          <w:color w:val="auto"/>
          <w:sz w:val="20"/>
          <w:szCs w:val="20"/>
        </w:rPr>
        <w:t xml:space="preserve">die Personalmittel für </w:t>
      </w:r>
      <w:r w:rsidR="00B92A7B">
        <w:rPr>
          <w:color w:val="auto"/>
          <w:sz w:val="20"/>
          <w:szCs w:val="20"/>
        </w:rPr>
        <w:t>meine</w:t>
      </w:r>
      <w:r w:rsidRPr="00E160A5">
        <w:rPr>
          <w:color w:val="auto"/>
          <w:sz w:val="20"/>
          <w:szCs w:val="20"/>
        </w:rPr>
        <w:t xml:space="preserve"> Stelle für den Zeitraum der Förderdauer am Lehrgebiet oder Institut vorhanden sind und </w:t>
      </w:r>
      <w:r w:rsidR="00B92A7B">
        <w:rPr>
          <w:color w:val="auto"/>
          <w:sz w:val="20"/>
          <w:szCs w:val="20"/>
        </w:rPr>
        <w:t>für meine</w:t>
      </w:r>
      <w:r w:rsidRPr="00E160A5">
        <w:rPr>
          <w:color w:val="auto"/>
          <w:sz w:val="20"/>
          <w:szCs w:val="20"/>
        </w:rPr>
        <w:t xml:space="preserve"> Beschäftigung als wissenschaftliche Mitarbeiterin zur Verfügung stehen;</w:t>
      </w:r>
    </w:p>
    <w:p w14:paraId="2B364EB2" w14:textId="77777777" w:rsidR="009D3AF8" w:rsidRDefault="000A4A7A" w:rsidP="00AC4F3B">
      <w:pPr>
        <w:pStyle w:val="Default"/>
        <w:numPr>
          <w:ilvl w:val="0"/>
          <w:numId w:val="25"/>
        </w:numPr>
        <w:spacing w:after="100"/>
        <w:jc w:val="both"/>
        <w:rPr>
          <w:color w:val="auto"/>
          <w:sz w:val="20"/>
          <w:szCs w:val="20"/>
        </w:rPr>
      </w:pPr>
      <w:r w:rsidRPr="00E160A5">
        <w:rPr>
          <w:color w:val="auto"/>
          <w:sz w:val="20"/>
          <w:szCs w:val="20"/>
        </w:rPr>
        <w:t xml:space="preserve">die Förderung in Form des beantragten sachkostenbezogenen Teilbudgets ausschließlich </w:t>
      </w:r>
      <w:r w:rsidR="00B92A7B">
        <w:rPr>
          <w:color w:val="auto"/>
          <w:sz w:val="20"/>
          <w:szCs w:val="20"/>
        </w:rPr>
        <w:t>mir</w:t>
      </w:r>
      <w:r w:rsidRPr="00E160A5">
        <w:rPr>
          <w:color w:val="auto"/>
          <w:sz w:val="20"/>
          <w:szCs w:val="20"/>
        </w:rPr>
        <w:t xml:space="preserve"> zur eigenen wissenschaftlichen Forschung und Weiterqualifizierung zur Verfügung steht</w:t>
      </w:r>
      <w:r w:rsidR="009D3AF8">
        <w:rPr>
          <w:color w:val="auto"/>
          <w:sz w:val="20"/>
          <w:szCs w:val="20"/>
        </w:rPr>
        <w:t>;</w:t>
      </w:r>
    </w:p>
    <w:p w14:paraId="2B364EB3" w14:textId="77777777" w:rsidR="00AC4F3B" w:rsidRPr="009D3AF8" w:rsidRDefault="001640C6" w:rsidP="00AC4F3B">
      <w:pPr>
        <w:pStyle w:val="Default"/>
        <w:numPr>
          <w:ilvl w:val="0"/>
          <w:numId w:val="25"/>
        </w:numPr>
        <w:spacing w:after="100"/>
        <w:jc w:val="both"/>
        <w:rPr>
          <w:color w:val="auto"/>
          <w:sz w:val="20"/>
          <w:szCs w:val="20"/>
        </w:rPr>
      </w:pPr>
      <w:r w:rsidRPr="009D3AF8">
        <w:rPr>
          <w:sz w:val="20"/>
          <w:szCs w:val="20"/>
        </w:rPr>
        <w:t>die Kostenstelle des Lehrgebiets</w:t>
      </w:r>
      <w:r w:rsidR="00AC4F3B" w:rsidRPr="009D3AF8">
        <w:rPr>
          <w:sz w:val="20"/>
          <w:szCs w:val="20"/>
        </w:rPr>
        <w:t>/Lehrstuhls/</w:t>
      </w:r>
      <w:r w:rsidR="00DE367B" w:rsidRPr="009D3AF8">
        <w:rPr>
          <w:sz w:val="20"/>
          <w:szCs w:val="20"/>
        </w:rPr>
        <w:t>Instituts</w:t>
      </w:r>
      <w:r w:rsidRPr="009D3AF8">
        <w:rPr>
          <w:sz w:val="20"/>
          <w:szCs w:val="20"/>
        </w:rPr>
        <w:t xml:space="preserve"> zur haushaltstechnischen Abwicklung der Förderung genutzt werden kann.</w:t>
      </w:r>
    </w:p>
    <w:p w14:paraId="2B364EB4" w14:textId="77777777" w:rsidR="00AC4F3B" w:rsidRPr="005E7AD0" w:rsidRDefault="00AC4F3B" w:rsidP="00AC4F3B">
      <w:pPr>
        <w:jc w:val="both"/>
        <w:rPr>
          <w:i/>
          <w:iCs/>
          <w:sz w:val="20"/>
          <w:szCs w:val="20"/>
        </w:rPr>
      </w:pPr>
      <w:r w:rsidRPr="005E7AD0">
        <w:rPr>
          <w:i/>
          <w:iCs/>
          <w:sz w:val="20"/>
          <w:szCs w:val="20"/>
        </w:rPr>
        <w:t>Bitte setzen Sie Ihre Lehrgebiets-, Lehrstuhl- oder Institutsleitung bei der elektronischen Einreichung des Förderantrags per E-Mail in cc.</w:t>
      </w:r>
    </w:p>
    <w:p w14:paraId="2B364EB5" w14:textId="77777777" w:rsidR="001640C6" w:rsidRPr="00B2094D" w:rsidRDefault="00E160A5" w:rsidP="00B2094D">
      <w:pPr>
        <w:spacing w:before="240" w:after="120"/>
        <w:rPr>
          <w:b/>
        </w:rPr>
      </w:pPr>
      <w:r w:rsidRPr="00B2094D">
        <w:rPr>
          <w:b/>
          <w:szCs w:val="22"/>
        </w:rPr>
        <w:t>Datenschutz</w:t>
      </w:r>
    </w:p>
    <w:p w14:paraId="2B364EB6" w14:textId="77777777" w:rsidR="00E160A5" w:rsidRPr="00E160A5" w:rsidRDefault="00E160A5" w:rsidP="001640C6">
      <w:pPr>
        <w:jc w:val="both"/>
        <w:rPr>
          <w:sz w:val="20"/>
          <w:szCs w:val="20"/>
        </w:rPr>
      </w:pPr>
      <w:r w:rsidRPr="00E160A5">
        <w:rPr>
          <w:sz w:val="20"/>
          <w:szCs w:val="20"/>
        </w:rPr>
        <w:lastRenderedPageBreak/>
        <w:t xml:space="preserve">Mir sind die Bedingungen und Abläufe der Förderung, wie sie im Merkblatt zur Maßnahme beschrieben wurden bekannt. Die weiteren Bewerbungsunterlagen (s.u.) reiche ich als Anlagen dieses Antrags ein. </w:t>
      </w:r>
    </w:p>
    <w:p w14:paraId="2B364EB7" w14:textId="77777777" w:rsidR="005867C1" w:rsidRPr="00CF7F44" w:rsidRDefault="005867C1" w:rsidP="00E160A5">
      <w:pPr>
        <w:jc w:val="both"/>
        <w:rPr>
          <w:sz w:val="20"/>
          <w:szCs w:val="20"/>
        </w:rPr>
      </w:pPr>
    </w:p>
    <w:p w14:paraId="2B364EB8" w14:textId="77777777" w:rsidR="00C102EA" w:rsidRPr="00C102EA" w:rsidRDefault="00C102EA" w:rsidP="00C102EA">
      <w:pPr>
        <w:jc w:val="both"/>
        <w:rPr>
          <w:sz w:val="20"/>
          <w:szCs w:val="20"/>
        </w:rPr>
      </w:pPr>
      <w:r w:rsidRPr="00C102EA">
        <w:rPr>
          <w:sz w:val="20"/>
          <w:szCs w:val="20"/>
        </w:rPr>
        <w:t>Mit der Verarbeitung meiner*unserer personenbezogenen Daten zur Durchführung des Antragsverfahrens und der Weitergabe meiner*unserer Daten an die in das Antragsverfahren eingebundenen Verwaltungseinheiten der FernUniversität erkläre*n ich*wir mich*uns einverstanden. Mir*uns ist bekannt, dass meine*unsere personenbezogenen Daten in anonymisierter Form für die allgemeine (aggregierte) Forschungsberichterstattung genutzt werden.</w:t>
      </w:r>
    </w:p>
    <w:p w14:paraId="2B364EB9" w14:textId="77777777" w:rsidR="00C102EA" w:rsidRPr="00C102EA" w:rsidRDefault="00C102EA" w:rsidP="00C102EA">
      <w:pPr>
        <w:jc w:val="both"/>
        <w:rPr>
          <w:sz w:val="20"/>
          <w:szCs w:val="20"/>
        </w:rPr>
      </w:pPr>
    </w:p>
    <w:p w14:paraId="2B364EBA" w14:textId="77777777" w:rsidR="00E160A5" w:rsidRDefault="00C102EA" w:rsidP="00C102EA">
      <w:pPr>
        <w:jc w:val="both"/>
        <w:rPr>
          <w:sz w:val="20"/>
          <w:szCs w:val="20"/>
        </w:rPr>
      </w:pPr>
      <w:r w:rsidRPr="00C102EA">
        <w:rPr>
          <w:rFonts w:ascii="Segoe UI Symbol" w:hAnsi="Segoe UI Symbol" w:cs="Segoe UI Symbol"/>
          <w:sz w:val="20"/>
          <w:szCs w:val="20"/>
        </w:rPr>
        <w:t>☐</w:t>
      </w:r>
      <w:r w:rsidRPr="00C102EA">
        <w:rPr>
          <w:sz w:val="20"/>
          <w:szCs w:val="20"/>
        </w:rPr>
        <w:t xml:space="preserve"> Ich stimme der antragsbezogenen Nutzung personenbezogener Daten zu.</w:t>
      </w:r>
    </w:p>
    <w:p w14:paraId="2B364EBB" w14:textId="77777777" w:rsidR="00B2094D" w:rsidRPr="00E160A5" w:rsidRDefault="00B2094D" w:rsidP="00C102EA">
      <w:pPr>
        <w:jc w:val="both"/>
        <w:rPr>
          <w:sz w:val="20"/>
          <w:szCs w:val="20"/>
        </w:rPr>
      </w:pPr>
    </w:p>
    <w:p w14:paraId="2B364EBC" w14:textId="77777777" w:rsidR="001F5BE8" w:rsidRPr="00CF7F44" w:rsidRDefault="00A8642D" w:rsidP="00AC4F3B">
      <w:pPr>
        <w:pStyle w:val="Listenabsatz"/>
        <w:numPr>
          <w:ilvl w:val="0"/>
          <w:numId w:val="16"/>
        </w:numPr>
        <w:spacing w:before="240" w:after="60"/>
      </w:pPr>
      <w:r w:rsidRPr="00AC4F3B">
        <w:rPr>
          <w:b/>
          <w:szCs w:val="22"/>
        </w:rPr>
        <w:t>Anlagen</w:t>
      </w:r>
    </w:p>
    <w:p w14:paraId="2B364EBD" w14:textId="77777777" w:rsidR="00CF7F44" w:rsidRPr="00081347" w:rsidRDefault="00CF7F44" w:rsidP="00CF7F44">
      <w:pPr>
        <w:pStyle w:val="Listenabsatz"/>
        <w:spacing w:before="240" w:after="60"/>
        <w:ind w:left="284"/>
      </w:pPr>
    </w:p>
    <w:p w14:paraId="2B364EBE" w14:textId="77777777" w:rsidR="001F5BE8" w:rsidRPr="003952D0" w:rsidRDefault="00ED41A3" w:rsidP="007C2E60">
      <w:pPr>
        <w:pStyle w:val="Default"/>
        <w:spacing w:after="100"/>
        <w:rPr>
          <w:color w:val="auto"/>
          <w:sz w:val="16"/>
          <w:szCs w:val="16"/>
        </w:rPr>
      </w:pPr>
      <w:sdt>
        <w:sdtPr>
          <w:rPr>
            <w:sz w:val="22"/>
            <w:szCs w:val="22"/>
          </w:rPr>
          <w:id w:val="83858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E8" w:rsidRPr="00E663D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06C3" w:rsidRPr="00E663D5">
        <w:rPr>
          <w:sz w:val="22"/>
          <w:szCs w:val="22"/>
        </w:rPr>
        <w:t xml:space="preserve"> </w:t>
      </w:r>
      <w:r w:rsidR="00081347" w:rsidRPr="003952D0">
        <w:rPr>
          <w:b/>
          <w:color w:val="auto"/>
          <w:sz w:val="20"/>
          <w:szCs w:val="20"/>
        </w:rPr>
        <w:t>Bewerbungsschreiben</w:t>
      </w:r>
      <w:r w:rsidR="000B06C3" w:rsidRPr="003952D0">
        <w:rPr>
          <w:b/>
          <w:color w:val="auto"/>
          <w:sz w:val="20"/>
          <w:szCs w:val="20"/>
        </w:rPr>
        <w:t xml:space="preserve"> </w:t>
      </w:r>
      <w:r w:rsidR="007C2E60" w:rsidRPr="003952D0">
        <w:rPr>
          <w:color w:val="auto"/>
          <w:sz w:val="20"/>
          <w:szCs w:val="20"/>
        </w:rPr>
        <w:br/>
      </w:r>
      <w:r w:rsidR="000B06C3" w:rsidRPr="003952D0">
        <w:rPr>
          <w:i/>
          <w:color w:val="auto"/>
          <w:sz w:val="16"/>
          <w:szCs w:val="16"/>
        </w:rPr>
        <w:t>(</w:t>
      </w:r>
      <w:r w:rsidR="001F5BE8" w:rsidRPr="003952D0">
        <w:rPr>
          <w:i/>
          <w:color w:val="auto"/>
          <w:sz w:val="16"/>
          <w:szCs w:val="16"/>
        </w:rPr>
        <w:t>in dem die Motivation für die weitere wissenschaftliche Karriere und das Qualifizierungsziel auf Grundlage der derzeitigen beruflichen Situation und der Planung der künftigen Karriere dargestellt ist</w:t>
      </w:r>
      <w:r w:rsidR="000B06C3" w:rsidRPr="003952D0">
        <w:rPr>
          <w:i/>
          <w:color w:val="auto"/>
          <w:sz w:val="16"/>
          <w:szCs w:val="16"/>
        </w:rPr>
        <w:t>.)</w:t>
      </w:r>
    </w:p>
    <w:p w14:paraId="2B364EBF" w14:textId="77777777" w:rsidR="001F5BE8" w:rsidRPr="003952D0" w:rsidRDefault="00ED41A3" w:rsidP="007C2E60">
      <w:pPr>
        <w:pStyle w:val="Default"/>
        <w:spacing w:after="100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32062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E8" w:rsidRPr="003952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06C3" w:rsidRPr="003952D0">
        <w:rPr>
          <w:sz w:val="20"/>
          <w:szCs w:val="20"/>
        </w:rPr>
        <w:t xml:space="preserve"> </w:t>
      </w:r>
      <w:r w:rsidR="001F5BE8" w:rsidRPr="003952D0">
        <w:rPr>
          <w:b/>
          <w:sz w:val="20"/>
          <w:szCs w:val="20"/>
        </w:rPr>
        <w:t>A</w:t>
      </w:r>
      <w:r w:rsidR="001F5BE8" w:rsidRPr="003952D0">
        <w:rPr>
          <w:b/>
          <w:color w:val="auto"/>
          <w:sz w:val="20"/>
          <w:szCs w:val="20"/>
        </w:rPr>
        <w:t>kademischen Lebenslauf</w:t>
      </w:r>
      <w:r w:rsidR="001F5BE8" w:rsidRPr="003952D0">
        <w:rPr>
          <w:color w:val="auto"/>
          <w:sz w:val="20"/>
          <w:szCs w:val="20"/>
        </w:rPr>
        <w:t xml:space="preserve"> </w:t>
      </w:r>
      <w:r w:rsidR="007C2E60" w:rsidRPr="003952D0">
        <w:rPr>
          <w:color w:val="auto"/>
          <w:sz w:val="20"/>
          <w:szCs w:val="20"/>
        </w:rPr>
        <w:br/>
      </w:r>
      <w:r w:rsidR="001F5BE8" w:rsidRPr="003952D0">
        <w:rPr>
          <w:i/>
          <w:color w:val="auto"/>
          <w:sz w:val="16"/>
          <w:szCs w:val="16"/>
        </w:rPr>
        <w:t>(mit persönlichen Daten und Angaben zum beruflichen und wissenschaftlichen Werdegang, Arbeitsschwerpunkten und Projekten, Forschungsaufenthalten, Vorträge und Präsentationen, Mitgliedschaften in Netzwerken und Gesellschaften, Gutachterinnentätigkeiten, eingeworbenen Drittmittel sowie erhaltene Stipendien und Preisen</w:t>
      </w:r>
      <w:r w:rsidR="00154B1E" w:rsidRPr="003952D0">
        <w:rPr>
          <w:i/>
          <w:color w:val="auto"/>
          <w:sz w:val="16"/>
          <w:szCs w:val="16"/>
        </w:rPr>
        <w:t>.</w:t>
      </w:r>
      <w:r w:rsidR="001F5BE8" w:rsidRPr="003952D0">
        <w:rPr>
          <w:i/>
          <w:color w:val="auto"/>
          <w:sz w:val="16"/>
          <w:szCs w:val="16"/>
        </w:rPr>
        <w:t>)</w:t>
      </w:r>
    </w:p>
    <w:p w14:paraId="2B364EC0" w14:textId="77777777" w:rsidR="000B06C3" w:rsidRPr="003952D0" w:rsidRDefault="00ED41A3" w:rsidP="007C2E60">
      <w:pPr>
        <w:pStyle w:val="Default"/>
        <w:spacing w:after="100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176649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6C3" w:rsidRPr="003952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06C3" w:rsidRPr="003952D0">
        <w:rPr>
          <w:sz w:val="20"/>
          <w:szCs w:val="20"/>
        </w:rPr>
        <w:t xml:space="preserve"> </w:t>
      </w:r>
      <w:r w:rsidR="000B06C3" w:rsidRPr="003952D0">
        <w:rPr>
          <w:b/>
          <w:color w:val="auto"/>
          <w:sz w:val="20"/>
          <w:szCs w:val="20"/>
        </w:rPr>
        <w:t>Publikationsliste</w:t>
      </w:r>
      <w:r w:rsidR="00AC55B9">
        <w:rPr>
          <w:b/>
          <w:color w:val="auto"/>
          <w:sz w:val="20"/>
          <w:szCs w:val="20"/>
        </w:rPr>
        <w:t xml:space="preserve"> </w:t>
      </w:r>
      <w:r w:rsidR="00AC55B9">
        <w:rPr>
          <w:b/>
          <w:color w:val="auto"/>
          <w:sz w:val="20"/>
          <w:szCs w:val="20"/>
        </w:rPr>
        <w:br/>
      </w:r>
      <w:r w:rsidR="00AC55B9" w:rsidRPr="00AC55B9">
        <w:rPr>
          <w:i/>
          <w:sz w:val="16"/>
          <w:szCs w:val="16"/>
        </w:rPr>
        <w:t>(aus der deutlich hervorgeht, welche der angegebenen Publikationen vor und nach der Promotion veröffentlicht wurden)</w:t>
      </w:r>
    </w:p>
    <w:p w14:paraId="2B364EC1" w14:textId="77777777" w:rsidR="000B06C3" w:rsidRPr="003952D0" w:rsidRDefault="00ED41A3" w:rsidP="007C2E60">
      <w:pPr>
        <w:pStyle w:val="Default"/>
        <w:spacing w:after="100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-115922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6C3" w:rsidRPr="003952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06C3" w:rsidRPr="003952D0">
        <w:rPr>
          <w:sz w:val="20"/>
          <w:szCs w:val="20"/>
        </w:rPr>
        <w:t xml:space="preserve"> </w:t>
      </w:r>
      <w:r w:rsidR="000B06C3" w:rsidRPr="003952D0">
        <w:rPr>
          <w:b/>
          <w:color w:val="auto"/>
          <w:sz w:val="20"/>
          <w:szCs w:val="20"/>
        </w:rPr>
        <w:t>Kopie der Promotionsurkunde</w:t>
      </w:r>
      <w:r w:rsidR="000B06C3" w:rsidRPr="003952D0">
        <w:rPr>
          <w:color w:val="auto"/>
          <w:sz w:val="20"/>
          <w:szCs w:val="20"/>
        </w:rPr>
        <w:t xml:space="preserve"> </w:t>
      </w:r>
    </w:p>
    <w:p w14:paraId="2B364EC2" w14:textId="77777777" w:rsidR="00081347" w:rsidRPr="003952D0" w:rsidRDefault="00ED41A3" w:rsidP="007C2E60">
      <w:pPr>
        <w:pStyle w:val="Default"/>
        <w:spacing w:after="100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126325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6C3" w:rsidRPr="003952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06C3" w:rsidRPr="003952D0">
        <w:rPr>
          <w:sz w:val="20"/>
          <w:szCs w:val="20"/>
        </w:rPr>
        <w:t xml:space="preserve"> </w:t>
      </w:r>
      <w:r w:rsidR="001F5BE8" w:rsidRPr="003952D0">
        <w:rPr>
          <w:b/>
          <w:color w:val="auto"/>
          <w:sz w:val="20"/>
          <w:szCs w:val="20"/>
        </w:rPr>
        <w:t>Darstellung des geplanten Forschungsvorhabens</w:t>
      </w:r>
      <w:r w:rsidR="001F5BE8" w:rsidRPr="003952D0">
        <w:rPr>
          <w:color w:val="auto"/>
          <w:sz w:val="20"/>
          <w:szCs w:val="20"/>
        </w:rPr>
        <w:t xml:space="preserve"> </w:t>
      </w:r>
      <w:r w:rsidR="007C2E60" w:rsidRPr="003952D0">
        <w:rPr>
          <w:color w:val="auto"/>
          <w:sz w:val="20"/>
          <w:szCs w:val="20"/>
        </w:rPr>
        <w:br/>
      </w:r>
      <w:r w:rsidR="001F5BE8" w:rsidRPr="003952D0">
        <w:rPr>
          <w:i/>
          <w:color w:val="auto"/>
          <w:sz w:val="16"/>
          <w:szCs w:val="16"/>
        </w:rPr>
        <w:t>(max. 3 Seiten: Stand der Forschung, Fragestellung,</w:t>
      </w:r>
      <w:r w:rsidR="007C2E60" w:rsidRPr="003952D0">
        <w:rPr>
          <w:i/>
          <w:color w:val="auto"/>
          <w:sz w:val="16"/>
          <w:szCs w:val="16"/>
        </w:rPr>
        <w:t xml:space="preserve"> Ziel,</w:t>
      </w:r>
      <w:r w:rsidR="001F5BE8" w:rsidRPr="003952D0">
        <w:rPr>
          <w:i/>
          <w:color w:val="auto"/>
          <w:sz w:val="16"/>
          <w:szCs w:val="16"/>
        </w:rPr>
        <w:t xml:space="preserve"> Arbeitsprogramm)</w:t>
      </w:r>
    </w:p>
    <w:p w14:paraId="2B364EC3" w14:textId="77777777" w:rsidR="00113EA5" w:rsidRPr="003952D0" w:rsidRDefault="00ED41A3" w:rsidP="007C2E60">
      <w:pPr>
        <w:pStyle w:val="Default"/>
        <w:spacing w:after="100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109413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47" w:rsidRPr="003952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2E60" w:rsidRPr="003952D0">
        <w:rPr>
          <w:sz w:val="20"/>
          <w:szCs w:val="20"/>
        </w:rPr>
        <w:t xml:space="preserve"> </w:t>
      </w:r>
      <w:r w:rsidR="001F5BE8" w:rsidRPr="003952D0">
        <w:rPr>
          <w:b/>
          <w:color w:val="auto"/>
          <w:sz w:val="20"/>
          <w:szCs w:val="20"/>
        </w:rPr>
        <w:t>Aufstellung zur geplanten Verwendung der beantragten Fördermittel</w:t>
      </w:r>
      <w:r w:rsidR="001F5BE8" w:rsidRPr="003952D0">
        <w:rPr>
          <w:color w:val="auto"/>
          <w:sz w:val="20"/>
          <w:szCs w:val="20"/>
        </w:rPr>
        <w:t xml:space="preserve"> </w:t>
      </w:r>
      <w:r w:rsidR="007C2E60" w:rsidRPr="003952D0">
        <w:rPr>
          <w:color w:val="auto"/>
          <w:sz w:val="20"/>
          <w:szCs w:val="20"/>
        </w:rPr>
        <w:br/>
      </w:r>
      <w:r w:rsidR="001F5BE8" w:rsidRPr="003952D0">
        <w:rPr>
          <w:i/>
          <w:color w:val="auto"/>
          <w:sz w:val="16"/>
          <w:szCs w:val="16"/>
        </w:rPr>
        <w:t xml:space="preserve">(max. 1 Seite: </w:t>
      </w:r>
      <w:r w:rsidR="005A478F" w:rsidRPr="003952D0">
        <w:rPr>
          <w:i/>
          <w:color w:val="auto"/>
          <w:sz w:val="16"/>
          <w:szCs w:val="16"/>
        </w:rPr>
        <w:t>Kosten- und Zeitplan</w:t>
      </w:r>
      <w:r w:rsidR="001F5BE8" w:rsidRPr="003952D0">
        <w:rPr>
          <w:i/>
          <w:color w:val="auto"/>
          <w:sz w:val="16"/>
          <w:szCs w:val="16"/>
        </w:rPr>
        <w:t>,</w:t>
      </w:r>
      <w:r w:rsidR="00113EA5" w:rsidRPr="003952D0">
        <w:rPr>
          <w:i/>
          <w:sz w:val="16"/>
          <w:szCs w:val="16"/>
        </w:rPr>
        <w:t xml:space="preserve"> </w:t>
      </w:r>
      <w:r w:rsidR="005A478F" w:rsidRPr="003952D0">
        <w:rPr>
          <w:i/>
          <w:sz w:val="16"/>
          <w:szCs w:val="16"/>
        </w:rPr>
        <w:t>f</w:t>
      </w:r>
      <w:r w:rsidR="00113EA5" w:rsidRPr="003952D0">
        <w:rPr>
          <w:i/>
          <w:sz w:val="16"/>
          <w:szCs w:val="16"/>
        </w:rPr>
        <w:t>alls Hilfskräfte</w:t>
      </w:r>
      <w:r w:rsidR="005A478F" w:rsidRPr="003952D0">
        <w:rPr>
          <w:i/>
          <w:sz w:val="16"/>
          <w:szCs w:val="16"/>
        </w:rPr>
        <w:t xml:space="preserve"> finanziert werden sollen</w:t>
      </w:r>
      <w:r w:rsidR="00113EA5" w:rsidRPr="003952D0">
        <w:rPr>
          <w:i/>
          <w:sz w:val="16"/>
          <w:szCs w:val="16"/>
        </w:rPr>
        <w:t xml:space="preserve"> zusätzlich</w:t>
      </w:r>
      <w:r w:rsidR="000B2169">
        <w:rPr>
          <w:i/>
          <w:sz w:val="16"/>
          <w:szCs w:val="16"/>
        </w:rPr>
        <w:t>e</w:t>
      </w:r>
      <w:r w:rsidR="00113EA5" w:rsidRPr="003952D0">
        <w:rPr>
          <w:i/>
          <w:sz w:val="16"/>
          <w:szCs w:val="16"/>
        </w:rPr>
        <w:t xml:space="preserve"> </w:t>
      </w:r>
      <w:r w:rsidR="00D57B6A" w:rsidRPr="003952D0">
        <w:rPr>
          <w:i/>
          <w:sz w:val="16"/>
          <w:szCs w:val="16"/>
        </w:rPr>
        <w:t>Aufgabenbeschreibung)</w:t>
      </w:r>
    </w:p>
    <w:p w14:paraId="2B364EC4" w14:textId="77777777" w:rsidR="00AB721A" w:rsidRPr="00D4184C" w:rsidRDefault="00ED41A3" w:rsidP="00D4184C">
      <w:pPr>
        <w:pStyle w:val="Default"/>
        <w:spacing w:after="100"/>
        <w:rPr>
          <w:color w:val="auto"/>
          <w:sz w:val="20"/>
          <w:szCs w:val="20"/>
        </w:rPr>
      </w:pPr>
      <w:sdt>
        <w:sdtPr>
          <w:rPr>
            <w:sz w:val="20"/>
            <w:szCs w:val="20"/>
          </w:rPr>
          <w:id w:val="2373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347" w:rsidRPr="003952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63D5" w:rsidRPr="003952D0">
        <w:rPr>
          <w:sz w:val="20"/>
          <w:szCs w:val="20"/>
        </w:rPr>
        <w:t xml:space="preserve"> </w:t>
      </w:r>
      <w:r w:rsidR="001F5BE8" w:rsidRPr="003952D0">
        <w:rPr>
          <w:b/>
          <w:color w:val="auto"/>
          <w:sz w:val="20"/>
          <w:szCs w:val="20"/>
        </w:rPr>
        <w:t>Stellungnahme</w:t>
      </w:r>
      <w:r w:rsidR="000B06C3" w:rsidRPr="003952D0">
        <w:rPr>
          <w:b/>
          <w:color w:val="auto"/>
          <w:sz w:val="20"/>
          <w:szCs w:val="20"/>
        </w:rPr>
        <w:t xml:space="preserve"> </w:t>
      </w:r>
      <w:r w:rsidR="001F5BE8" w:rsidRPr="003952D0">
        <w:rPr>
          <w:b/>
          <w:color w:val="auto"/>
          <w:sz w:val="20"/>
          <w:szCs w:val="20"/>
        </w:rPr>
        <w:t xml:space="preserve">durch </w:t>
      </w:r>
      <w:r w:rsidR="001F5BE8" w:rsidRPr="007A3633">
        <w:rPr>
          <w:b/>
          <w:color w:val="auto"/>
          <w:sz w:val="20"/>
          <w:szCs w:val="20"/>
        </w:rPr>
        <w:t>eine*n</w:t>
      </w:r>
      <w:r w:rsidR="007A3633" w:rsidRPr="007A3633">
        <w:rPr>
          <w:b/>
          <w:sz w:val="20"/>
          <w:szCs w:val="20"/>
        </w:rPr>
        <w:t xml:space="preserve"> Professor*in der Fachwissenschaft</w:t>
      </w:r>
      <w:r w:rsidR="00D57B6A" w:rsidRPr="003952D0">
        <w:rPr>
          <w:color w:val="auto"/>
          <w:sz w:val="20"/>
          <w:szCs w:val="20"/>
        </w:rPr>
        <w:br/>
      </w:r>
      <w:r w:rsidR="000B06C3" w:rsidRPr="003952D0">
        <w:rPr>
          <w:i/>
          <w:color w:val="auto"/>
          <w:sz w:val="16"/>
          <w:szCs w:val="16"/>
        </w:rPr>
        <w:t>(</w:t>
      </w:r>
      <w:r w:rsidR="001F5BE8" w:rsidRPr="003952D0">
        <w:rPr>
          <w:i/>
          <w:color w:val="auto"/>
          <w:sz w:val="16"/>
          <w:szCs w:val="16"/>
        </w:rPr>
        <w:t>aus der hervorgeht, dass es sich bei dem zur Förderung beantragten Projekt um ein aussichtsreiches Forschungsprojekt einer dafür besonders qualifizierten Wissenschaftlerin handelt</w:t>
      </w:r>
      <w:r w:rsidR="000F459B">
        <w:rPr>
          <w:i/>
          <w:color w:val="auto"/>
          <w:sz w:val="16"/>
          <w:szCs w:val="16"/>
        </w:rPr>
        <w:t>.</w:t>
      </w:r>
      <w:r w:rsidR="00D57B6A" w:rsidRPr="003952D0">
        <w:rPr>
          <w:i/>
          <w:color w:val="auto"/>
          <w:sz w:val="16"/>
          <w:szCs w:val="16"/>
        </w:rPr>
        <w:t>)</w:t>
      </w:r>
    </w:p>
    <w:sectPr w:rsidR="00AB721A" w:rsidRPr="00D4184C" w:rsidSect="008A2F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3" w:right="851" w:bottom="1418" w:left="1418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4EC9" w14:textId="77777777" w:rsidR="005B74EF" w:rsidRDefault="005B74EF">
      <w:r>
        <w:separator/>
      </w:r>
    </w:p>
    <w:p w14:paraId="2B364ECA" w14:textId="77777777" w:rsidR="005B74EF" w:rsidRDefault="005B74EF"/>
  </w:endnote>
  <w:endnote w:type="continuationSeparator" w:id="0">
    <w:p w14:paraId="2B364ECB" w14:textId="77777777" w:rsidR="005B74EF" w:rsidRDefault="005B74EF">
      <w:r>
        <w:continuationSeparator/>
      </w:r>
    </w:p>
    <w:p w14:paraId="2B364ECC" w14:textId="77777777" w:rsidR="005B74EF" w:rsidRDefault="005B7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4ED1" w14:textId="77777777" w:rsidR="0076503A" w:rsidRDefault="0076503A" w:rsidP="00574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961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364ED2" w14:textId="77777777" w:rsidR="0076503A" w:rsidRDefault="0076503A" w:rsidP="008201EF">
    <w:pPr>
      <w:pStyle w:val="Fuzeile"/>
      <w:ind w:right="360"/>
    </w:pPr>
  </w:p>
  <w:p w14:paraId="2B364ED3" w14:textId="77777777" w:rsidR="0076503A" w:rsidRDefault="007650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4ED4" w14:textId="76049428" w:rsidR="0076503A" w:rsidRPr="00174667" w:rsidRDefault="0076503A" w:rsidP="002D449E">
    <w:pPr>
      <w:jc w:val="right"/>
      <w:rPr>
        <w:sz w:val="16"/>
        <w:szCs w:val="16"/>
      </w:rPr>
    </w:pPr>
    <w:r w:rsidRPr="00915E55">
      <w:rPr>
        <w:rFonts w:cs="Arial"/>
        <w:spacing w:val="-4"/>
        <w:sz w:val="18"/>
        <w:szCs w:val="18"/>
      </w:rPr>
      <w:t xml:space="preserve">Seite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PAGE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ED41A3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  <w:r w:rsidRPr="00915E55">
      <w:rPr>
        <w:rStyle w:val="Seitenzahl"/>
        <w:rFonts w:cs="Arial"/>
        <w:spacing w:val="-4"/>
        <w:sz w:val="18"/>
        <w:szCs w:val="18"/>
      </w:rPr>
      <w:t xml:space="preserve"> von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NUMPAGES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ED41A3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4ED6" w14:textId="77777777" w:rsidR="0076503A" w:rsidRPr="006712EF" w:rsidRDefault="006712EF" w:rsidP="008C3621">
    <w:pPr>
      <w:pStyle w:val="Fuzeile"/>
      <w:rPr>
        <w:sz w:val="22"/>
        <w:szCs w:val="22"/>
      </w:rPr>
    </w:pPr>
    <w:r w:rsidRPr="006712EF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B364EDB" wp14:editId="2B364EDC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436400" cy="180000"/>
              <wp:effectExtent l="0" t="0" r="11430" b="10795"/>
              <wp:wrapNone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364EDD" w14:textId="77777777" w:rsidR="006712EF" w:rsidRPr="00147A31" w:rsidRDefault="006712EF" w:rsidP="006712EF">
                          <w:pPr>
                            <w:pStyle w:val="Kopfzeile"/>
                            <w:tabs>
                              <w:tab w:val="left" w:pos="312"/>
                            </w:tabs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</w:pPr>
                          <w:r w:rsidRPr="00147A31"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  <w:t>www.fernuni-hagen.de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64EDB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6" type="#_x0000_t202" style="position:absolute;margin-left:439.45pt;margin-top:785.3pt;width:113.1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" filled="f" stroked="f" strokeweight=".5pt">
              <v:textbox inset="0,0,0,0">
                <w:txbxContent>
                  <w:p w14:paraId="2B364EDD" w14:textId="77777777" w:rsidR="006712EF" w:rsidRPr="00147A31" w:rsidRDefault="006712EF" w:rsidP="006712EF">
                    <w:pPr>
                      <w:pStyle w:val="Kopfzeile"/>
                      <w:tabs>
                        <w:tab w:val="left" w:pos="312"/>
                      </w:tabs>
                      <w:rPr>
                        <w:rFonts w:cs="Frutiger LT Com 45 Light"/>
                        <w:b/>
                        <w:sz w:val="16"/>
                        <w:szCs w:val="16"/>
                      </w:rPr>
                    </w:pPr>
                    <w:r w:rsidRPr="00147A31">
                      <w:rPr>
                        <w:rFonts w:cs="Frutiger LT Com 45 Light"/>
                        <w:b/>
                        <w:sz w:val="16"/>
                        <w:szCs w:val="16"/>
                      </w:rPr>
                      <w:t>www.fernuni-hagen.de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4EC5" w14:textId="77777777" w:rsidR="005B74EF" w:rsidRDefault="005B74EF">
      <w:r>
        <w:separator/>
      </w:r>
    </w:p>
    <w:p w14:paraId="2B364EC6" w14:textId="77777777" w:rsidR="005B74EF" w:rsidRDefault="005B74EF"/>
  </w:footnote>
  <w:footnote w:type="continuationSeparator" w:id="0">
    <w:p w14:paraId="2B364EC7" w14:textId="77777777" w:rsidR="005B74EF" w:rsidRDefault="005B74EF">
      <w:r>
        <w:continuationSeparator/>
      </w:r>
    </w:p>
    <w:p w14:paraId="2B364EC8" w14:textId="77777777" w:rsidR="005B74EF" w:rsidRDefault="005B7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4ECD" w14:textId="77777777" w:rsidR="0076503A" w:rsidRDefault="0076503A" w:rsidP="008201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961">
      <w:rPr>
        <w:rStyle w:val="Seitenzahl"/>
        <w:noProof/>
      </w:rPr>
      <w:t>1</w:t>
    </w:r>
    <w:r>
      <w:rPr>
        <w:rStyle w:val="Seitenzahl"/>
      </w:rPr>
      <w:fldChar w:fldCharType="end"/>
    </w:r>
  </w:p>
  <w:p w14:paraId="2B364ECE" w14:textId="77777777" w:rsidR="0076503A" w:rsidRDefault="0076503A" w:rsidP="00451242">
    <w:pPr>
      <w:pStyle w:val="Kopfzeile"/>
      <w:ind w:right="360"/>
    </w:pPr>
  </w:p>
  <w:p w14:paraId="2B364ECF" w14:textId="77777777" w:rsidR="0076503A" w:rsidRDefault="007650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4ED0" w14:textId="77777777" w:rsidR="0076503A" w:rsidRPr="00915E55" w:rsidRDefault="00915E55" w:rsidP="00915E55">
    <w:pPr>
      <w:pStyle w:val="Kopfzeile"/>
    </w:pPr>
    <w:r w:rsidRPr="00FF387A">
      <w:rPr>
        <w:noProof/>
      </w:rPr>
      <w:drawing>
        <wp:anchor distT="0" distB="0" distL="114300" distR="114300" simplePos="0" relativeHeight="251662848" behindDoc="1" locked="0" layoutInCell="1" allowOverlap="1" wp14:anchorId="2B364ED7" wp14:editId="2B364ED8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4ED5" w14:textId="77777777" w:rsidR="0076503A" w:rsidRPr="00D44503" w:rsidRDefault="008C3621" w:rsidP="00B61F99">
    <w:pPr>
      <w:rPr>
        <w:rStyle w:val="KopfzeileZchn"/>
      </w:rPr>
    </w:pPr>
    <w:r w:rsidRPr="00FF387A">
      <w:rPr>
        <w:noProof/>
      </w:rPr>
      <w:drawing>
        <wp:anchor distT="0" distB="0" distL="114300" distR="114300" simplePos="0" relativeHeight="251660288" behindDoc="1" locked="0" layoutInCell="1" allowOverlap="1" wp14:anchorId="2B364ED9" wp14:editId="2B364EDA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6C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7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AC2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09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CA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AB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CC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0E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0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6C7"/>
    <w:multiLevelType w:val="hybridMultilevel"/>
    <w:tmpl w:val="6526D9D0"/>
    <w:lvl w:ilvl="0" w:tplc="6204B376">
      <w:start w:val="26"/>
      <w:numFmt w:val="bullet"/>
      <w:lvlText w:val="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8B408B"/>
    <w:multiLevelType w:val="hybridMultilevel"/>
    <w:tmpl w:val="A43C13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ED0C96"/>
    <w:multiLevelType w:val="hybridMultilevel"/>
    <w:tmpl w:val="BFD26244"/>
    <w:lvl w:ilvl="0" w:tplc="94ECA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A1592"/>
    <w:multiLevelType w:val="hybridMultilevel"/>
    <w:tmpl w:val="7BD4F46A"/>
    <w:lvl w:ilvl="0" w:tplc="7D3E2E02">
      <w:start w:val="5"/>
      <w:numFmt w:val="bullet"/>
      <w:lvlText w:val="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0E1E"/>
    <w:multiLevelType w:val="hybridMultilevel"/>
    <w:tmpl w:val="08DAF0C4"/>
    <w:lvl w:ilvl="0" w:tplc="8FAC5804">
      <w:numFmt w:val="bullet"/>
      <w:lvlText w:val="–"/>
      <w:lvlJc w:val="left"/>
      <w:pPr>
        <w:ind w:left="36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D05557"/>
    <w:multiLevelType w:val="hybridMultilevel"/>
    <w:tmpl w:val="8620E1A4"/>
    <w:lvl w:ilvl="0" w:tplc="24F4E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71BCC"/>
    <w:multiLevelType w:val="hybridMultilevel"/>
    <w:tmpl w:val="3A32EFE4"/>
    <w:lvl w:ilvl="0" w:tplc="40B858F6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2D4"/>
    <w:multiLevelType w:val="hybridMultilevel"/>
    <w:tmpl w:val="96000C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CA8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52370"/>
    <w:multiLevelType w:val="hybridMultilevel"/>
    <w:tmpl w:val="A36A92C8"/>
    <w:lvl w:ilvl="0" w:tplc="0EA8B5EC">
      <w:numFmt w:val="bullet"/>
      <w:lvlText w:val="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5BA1"/>
    <w:multiLevelType w:val="hybridMultilevel"/>
    <w:tmpl w:val="27BE1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63FC"/>
    <w:multiLevelType w:val="hybridMultilevel"/>
    <w:tmpl w:val="1334EE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E86E51"/>
    <w:multiLevelType w:val="hybridMultilevel"/>
    <w:tmpl w:val="E4CE7368"/>
    <w:lvl w:ilvl="0" w:tplc="24F4E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D32EE"/>
    <w:multiLevelType w:val="hybridMultilevel"/>
    <w:tmpl w:val="05C6C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86F09AD"/>
    <w:multiLevelType w:val="hybridMultilevel"/>
    <w:tmpl w:val="3F6A27E2"/>
    <w:lvl w:ilvl="0" w:tplc="7A5C90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13"/>
  </w:num>
  <w:num w:numId="14">
    <w:abstractNumId w:val="19"/>
  </w:num>
  <w:num w:numId="15">
    <w:abstractNumId w:val="15"/>
  </w:num>
  <w:num w:numId="16">
    <w:abstractNumId w:val="25"/>
  </w:num>
  <w:num w:numId="17">
    <w:abstractNumId w:val="20"/>
  </w:num>
  <w:num w:numId="18">
    <w:abstractNumId w:val="23"/>
  </w:num>
  <w:num w:numId="19">
    <w:abstractNumId w:val="17"/>
  </w:num>
  <w:num w:numId="20">
    <w:abstractNumId w:val="16"/>
  </w:num>
  <w:num w:numId="21">
    <w:abstractNumId w:val="12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44"/>
    <w:rsid w:val="00003646"/>
    <w:rsid w:val="0000450F"/>
    <w:rsid w:val="00004DA3"/>
    <w:rsid w:val="00005603"/>
    <w:rsid w:val="00006B75"/>
    <w:rsid w:val="00006FFD"/>
    <w:rsid w:val="000105D6"/>
    <w:rsid w:val="00010DE2"/>
    <w:rsid w:val="0001224B"/>
    <w:rsid w:val="000161FC"/>
    <w:rsid w:val="00020DFF"/>
    <w:rsid w:val="0002125A"/>
    <w:rsid w:val="00021603"/>
    <w:rsid w:val="00022107"/>
    <w:rsid w:val="00023409"/>
    <w:rsid w:val="00024627"/>
    <w:rsid w:val="00026C01"/>
    <w:rsid w:val="00031279"/>
    <w:rsid w:val="000323F8"/>
    <w:rsid w:val="00032BB8"/>
    <w:rsid w:val="000352AF"/>
    <w:rsid w:val="0003535C"/>
    <w:rsid w:val="00036DB0"/>
    <w:rsid w:val="000418C0"/>
    <w:rsid w:val="000427A4"/>
    <w:rsid w:val="0004470C"/>
    <w:rsid w:val="00045D28"/>
    <w:rsid w:val="00045E09"/>
    <w:rsid w:val="000509D8"/>
    <w:rsid w:val="0005108F"/>
    <w:rsid w:val="00054FCA"/>
    <w:rsid w:val="000568E4"/>
    <w:rsid w:val="000573C2"/>
    <w:rsid w:val="000612BE"/>
    <w:rsid w:val="000633AF"/>
    <w:rsid w:val="0007038D"/>
    <w:rsid w:val="000704EC"/>
    <w:rsid w:val="000713A1"/>
    <w:rsid w:val="00075BBF"/>
    <w:rsid w:val="00075F85"/>
    <w:rsid w:val="00080149"/>
    <w:rsid w:val="000812D8"/>
    <w:rsid w:val="00081347"/>
    <w:rsid w:val="00081A95"/>
    <w:rsid w:val="00082774"/>
    <w:rsid w:val="0008358E"/>
    <w:rsid w:val="000853A5"/>
    <w:rsid w:val="00086DAF"/>
    <w:rsid w:val="00092072"/>
    <w:rsid w:val="00093B8C"/>
    <w:rsid w:val="00094557"/>
    <w:rsid w:val="000947EF"/>
    <w:rsid w:val="00096CAB"/>
    <w:rsid w:val="0009734C"/>
    <w:rsid w:val="00097B99"/>
    <w:rsid w:val="000A2D0C"/>
    <w:rsid w:val="000A4A7A"/>
    <w:rsid w:val="000A5751"/>
    <w:rsid w:val="000A6286"/>
    <w:rsid w:val="000A704C"/>
    <w:rsid w:val="000B0407"/>
    <w:rsid w:val="000B06C3"/>
    <w:rsid w:val="000B12EA"/>
    <w:rsid w:val="000B1F13"/>
    <w:rsid w:val="000B2169"/>
    <w:rsid w:val="000B2586"/>
    <w:rsid w:val="000B35B6"/>
    <w:rsid w:val="000B3A4C"/>
    <w:rsid w:val="000C2D88"/>
    <w:rsid w:val="000C3073"/>
    <w:rsid w:val="000D3FDF"/>
    <w:rsid w:val="000D59CB"/>
    <w:rsid w:val="000D6C34"/>
    <w:rsid w:val="000E375B"/>
    <w:rsid w:val="000E6042"/>
    <w:rsid w:val="000E66B6"/>
    <w:rsid w:val="000E75FA"/>
    <w:rsid w:val="000F061E"/>
    <w:rsid w:val="000F1E19"/>
    <w:rsid w:val="000F39AC"/>
    <w:rsid w:val="000F459B"/>
    <w:rsid w:val="000F7C7D"/>
    <w:rsid w:val="001016CB"/>
    <w:rsid w:val="00104A28"/>
    <w:rsid w:val="00110057"/>
    <w:rsid w:val="00111577"/>
    <w:rsid w:val="00113EA5"/>
    <w:rsid w:val="001157D6"/>
    <w:rsid w:val="00117DED"/>
    <w:rsid w:val="00120CDB"/>
    <w:rsid w:val="0012118E"/>
    <w:rsid w:val="00121FC4"/>
    <w:rsid w:val="0012262B"/>
    <w:rsid w:val="00122E03"/>
    <w:rsid w:val="00123244"/>
    <w:rsid w:val="00124075"/>
    <w:rsid w:val="00134A25"/>
    <w:rsid w:val="0013733F"/>
    <w:rsid w:val="0013757E"/>
    <w:rsid w:val="001412C4"/>
    <w:rsid w:val="001423DE"/>
    <w:rsid w:val="001516DD"/>
    <w:rsid w:val="00153F32"/>
    <w:rsid w:val="00154B1E"/>
    <w:rsid w:val="00156BE6"/>
    <w:rsid w:val="00161A6E"/>
    <w:rsid w:val="00162B96"/>
    <w:rsid w:val="00163B54"/>
    <w:rsid w:val="001640C6"/>
    <w:rsid w:val="00164D3F"/>
    <w:rsid w:val="00165EF9"/>
    <w:rsid w:val="00166A71"/>
    <w:rsid w:val="00171792"/>
    <w:rsid w:val="00174667"/>
    <w:rsid w:val="00175FAF"/>
    <w:rsid w:val="00176AA0"/>
    <w:rsid w:val="00176FFE"/>
    <w:rsid w:val="00181ADD"/>
    <w:rsid w:val="0018371D"/>
    <w:rsid w:val="00185B4F"/>
    <w:rsid w:val="00186B00"/>
    <w:rsid w:val="00187098"/>
    <w:rsid w:val="00187629"/>
    <w:rsid w:val="00190539"/>
    <w:rsid w:val="00192E4F"/>
    <w:rsid w:val="0019786C"/>
    <w:rsid w:val="001A5F41"/>
    <w:rsid w:val="001B1280"/>
    <w:rsid w:val="001B16CD"/>
    <w:rsid w:val="001B31AF"/>
    <w:rsid w:val="001B428D"/>
    <w:rsid w:val="001B440A"/>
    <w:rsid w:val="001B6F16"/>
    <w:rsid w:val="001D19AD"/>
    <w:rsid w:val="001D39B2"/>
    <w:rsid w:val="001D54B3"/>
    <w:rsid w:val="001D7741"/>
    <w:rsid w:val="001E22D3"/>
    <w:rsid w:val="001E263D"/>
    <w:rsid w:val="001E2FF9"/>
    <w:rsid w:val="001E312A"/>
    <w:rsid w:val="001E55BA"/>
    <w:rsid w:val="001E7355"/>
    <w:rsid w:val="001E7CC7"/>
    <w:rsid w:val="001F15FD"/>
    <w:rsid w:val="001F34D3"/>
    <w:rsid w:val="001F41E9"/>
    <w:rsid w:val="001F594D"/>
    <w:rsid w:val="001F5AA4"/>
    <w:rsid w:val="001F5BE8"/>
    <w:rsid w:val="001F648F"/>
    <w:rsid w:val="001F699D"/>
    <w:rsid w:val="001F7339"/>
    <w:rsid w:val="0020172B"/>
    <w:rsid w:val="002020BF"/>
    <w:rsid w:val="002056B6"/>
    <w:rsid w:val="00207731"/>
    <w:rsid w:val="00215BF9"/>
    <w:rsid w:val="00216937"/>
    <w:rsid w:val="00217D16"/>
    <w:rsid w:val="002215BC"/>
    <w:rsid w:val="00222DD4"/>
    <w:rsid w:val="0022469A"/>
    <w:rsid w:val="0023066A"/>
    <w:rsid w:val="002313B3"/>
    <w:rsid w:val="002337D6"/>
    <w:rsid w:val="00233BF2"/>
    <w:rsid w:val="00237230"/>
    <w:rsid w:val="00246D1E"/>
    <w:rsid w:val="00250CB9"/>
    <w:rsid w:val="00251289"/>
    <w:rsid w:val="002527DE"/>
    <w:rsid w:val="00254BD2"/>
    <w:rsid w:val="00256B74"/>
    <w:rsid w:val="002574F4"/>
    <w:rsid w:val="00261C95"/>
    <w:rsid w:val="00271971"/>
    <w:rsid w:val="00272A30"/>
    <w:rsid w:val="00272B58"/>
    <w:rsid w:val="00275CA6"/>
    <w:rsid w:val="0028556E"/>
    <w:rsid w:val="002938F9"/>
    <w:rsid w:val="00296A06"/>
    <w:rsid w:val="002A0CCF"/>
    <w:rsid w:val="002A1EE2"/>
    <w:rsid w:val="002A60A5"/>
    <w:rsid w:val="002B0D50"/>
    <w:rsid w:val="002B2053"/>
    <w:rsid w:val="002B4D7E"/>
    <w:rsid w:val="002B67BD"/>
    <w:rsid w:val="002B683B"/>
    <w:rsid w:val="002B68F0"/>
    <w:rsid w:val="002B7B91"/>
    <w:rsid w:val="002B7CD0"/>
    <w:rsid w:val="002B7D20"/>
    <w:rsid w:val="002C0D92"/>
    <w:rsid w:val="002C11B4"/>
    <w:rsid w:val="002C2138"/>
    <w:rsid w:val="002C5761"/>
    <w:rsid w:val="002C694C"/>
    <w:rsid w:val="002D000B"/>
    <w:rsid w:val="002D03F1"/>
    <w:rsid w:val="002D2C31"/>
    <w:rsid w:val="002D449E"/>
    <w:rsid w:val="002D4EDA"/>
    <w:rsid w:val="002E0D88"/>
    <w:rsid w:val="002E312B"/>
    <w:rsid w:val="002E742A"/>
    <w:rsid w:val="002E7EC3"/>
    <w:rsid w:val="002F038C"/>
    <w:rsid w:val="002F2D2F"/>
    <w:rsid w:val="002F4A34"/>
    <w:rsid w:val="002F59C4"/>
    <w:rsid w:val="002F73A3"/>
    <w:rsid w:val="00300D6C"/>
    <w:rsid w:val="00303429"/>
    <w:rsid w:val="0030356A"/>
    <w:rsid w:val="003045C5"/>
    <w:rsid w:val="00304961"/>
    <w:rsid w:val="00307AEA"/>
    <w:rsid w:val="003100A8"/>
    <w:rsid w:val="00310BBC"/>
    <w:rsid w:val="00310BCB"/>
    <w:rsid w:val="00310FE1"/>
    <w:rsid w:val="00311F49"/>
    <w:rsid w:val="00313A83"/>
    <w:rsid w:val="0031401F"/>
    <w:rsid w:val="003145E5"/>
    <w:rsid w:val="0031573C"/>
    <w:rsid w:val="0031584B"/>
    <w:rsid w:val="00315FE3"/>
    <w:rsid w:val="003173FE"/>
    <w:rsid w:val="00320A9B"/>
    <w:rsid w:val="0032138E"/>
    <w:rsid w:val="003255D4"/>
    <w:rsid w:val="0032624F"/>
    <w:rsid w:val="00330094"/>
    <w:rsid w:val="003368F5"/>
    <w:rsid w:val="0033732B"/>
    <w:rsid w:val="00346471"/>
    <w:rsid w:val="00347078"/>
    <w:rsid w:val="00347CDC"/>
    <w:rsid w:val="00350579"/>
    <w:rsid w:val="00352169"/>
    <w:rsid w:val="003535B2"/>
    <w:rsid w:val="00353624"/>
    <w:rsid w:val="00353BE3"/>
    <w:rsid w:val="003563D9"/>
    <w:rsid w:val="00356EA0"/>
    <w:rsid w:val="003611BD"/>
    <w:rsid w:val="0036157B"/>
    <w:rsid w:val="0036203D"/>
    <w:rsid w:val="003623A9"/>
    <w:rsid w:val="00363134"/>
    <w:rsid w:val="003708FF"/>
    <w:rsid w:val="00370D81"/>
    <w:rsid w:val="0037153E"/>
    <w:rsid w:val="003807FC"/>
    <w:rsid w:val="00380967"/>
    <w:rsid w:val="00385D38"/>
    <w:rsid w:val="0039325D"/>
    <w:rsid w:val="0039499E"/>
    <w:rsid w:val="003952D0"/>
    <w:rsid w:val="0039574D"/>
    <w:rsid w:val="003957D6"/>
    <w:rsid w:val="003A29C4"/>
    <w:rsid w:val="003A489B"/>
    <w:rsid w:val="003A5BB0"/>
    <w:rsid w:val="003A73E5"/>
    <w:rsid w:val="003B1E30"/>
    <w:rsid w:val="003B2881"/>
    <w:rsid w:val="003C0953"/>
    <w:rsid w:val="003C0A9E"/>
    <w:rsid w:val="003C228B"/>
    <w:rsid w:val="003C24A8"/>
    <w:rsid w:val="003C36A2"/>
    <w:rsid w:val="003C74D1"/>
    <w:rsid w:val="003C77A5"/>
    <w:rsid w:val="003D092B"/>
    <w:rsid w:val="003D1375"/>
    <w:rsid w:val="003D2875"/>
    <w:rsid w:val="003D2AAF"/>
    <w:rsid w:val="003D3414"/>
    <w:rsid w:val="003D3421"/>
    <w:rsid w:val="003E2391"/>
    <w:rsid w:val="003E6A87"/>
    <w:rsid w:val="003F1885"/>
    <w:rsid w:val="003F297F"/>
    <w:rsid w:val="003F4A66"/>
    <w:rsid w:val="003F53F0"/>
    <w:rsid w:val="0040457F"/>
    <w:rsid w:val="0040474F"/>
    <w:rsid w:val="00406118"/>
    <w:rsid w:val="00407717"/>
    <w:rsid w:val="0041020A"/>
    <w:rsid w:val="00410CF1"/>
    <w:rsid w:val="00410FA6"/>
    <w:rsid w:val="00414A0F"/>
    <w:rsid w:val="00416D9C"/>
    <w:rsid w:val="0041795F"/>
    <w:rsid w:val="00425894"/>
    <w:rsid w:val="00427E32"/>
    <w:rsid w:val="00431052"/>
    <w:rsid w:val="004324B0"/>
    <w:rsid w:val="004325DF"/>
    <w:rsid w:val="004402BC"/>
    <w:rsid w:val="00440A2A"/>
    <w:rsid w:val="00440A7D"/>
    <w:rsid w:val="00441CD9"/>
    <w:rsid w:val="004421D2"/>
    <w:rsid w:val="00442400"/>
    <w:rsid w:val="0044313B"/>
    <w:rsid w:val="00443CDE"/>
    <w:rsid w:val="004460E9"/>
    <w:rsid w:val="004463B9"/>
    <w:rsid w:val="00450A65"/>
    <w:rsid w:val="00450E5D"/>
    <w:rsid w:val="00451242"/>
    <w:rsid w:val="00454E73"/>
    <w:rsid w:val="004573DD"/>
    <w:rsid w:val="00457A39"/>
    <w:rsid w:val="00462F61"/>
    <w:rsid w:val="004635F2"/>
    <w:rsid w:val="00465480"/>
    <w:rsid w:val="0046732C"/>
    <w:rsid w:val="004768F5"/>
    <w:rsid w:val="004802C2"/>
    <w:rsid w:val="00484936"/>
    <w:rsid w:val="00484C69"/>
    <w:rsid w:val="00486D1C"/>
    <w:rsid w:val="00487579"/>
    <w:rsid w:val="00487D03"/>
    <w:rsid w:val="00492BAB"/>
    <w:rsid w:val="004963FC"/>
    <w:rsid w:val="00496C4B"/>
    <w:rsid w:val="0049720C"/>
    <w:rsid w:val="004A13E3"/>
    <w:rsid w:val="004A3384"/>
    <w:rsid w:val="004A5A2F"/>
    <w:rsid w:val="004A7A0C"/>
    <w:rsid w:val="004A7C82"/>
    <w:rsid w:val="004B06D4"/>
    <w:rsid w:val="004B22F5"/>
    <w:rsid w:val="004B2EB7"/>
    <w:rsid w:val="004B3099"/>
    <w:rsid w:val="004B54CB"/>
    <w:rsid w:val="004B6A40"/>
    <w:rsid w:val="004B6FB4"/>
    <w:rsid w:val="004C15C4"/>
    <w:rsid w:val="004C6E24"/>
    <w:rsid w:val="004D3681"/>
    <w:rsid w:val="004D5B14"/>
    <w:rsid w:val="004D78E1"/>
    <w:rsid w:val="004E03A3"/>
    <w:rsid w:val="004E3669"/>
    <w:rsid w:val="004E4B82"/>
    <w:rsid w:val="004F305B"/>
    <w:rsid w:val="004F7245"/>
    <w:rsid w:val="004F7EEA"/>
    <w:rsid w:val="0050143D"/>
    <w:rsid w:val="00502402"/>
    <w:rsid w:val="005049E3"/>
    <w:rsid w:val="00506596"/>
    <w:rsid w:val="00506685"/>
    <w:rsid w:val="005101B1"/>
    <w:rsid w:val="00510A05"/>
    <w:rsid w:val="00512724"/>
    <w:rsid w:val="0051484B"/>
    <w:rsid w:val="005201BB"/>
    <w:rsid w:val="0052163D"/>
    <w:rsid w:val="00522991"/>
    <w:rsid w:val="00527262"/>
    <w:rsid w:val="00530DD2"/>
    <w:rsid w:val="005312B7"/>
    <w:rsid w:val="00532EB1"/>
    <w:rsid w:val="0053506C"/>
    <w:rsid w:val="0053656C"/>
    <w:rsid w:val="005412B8"/>
    <w:rsid w:val="00543B73"/>
    <w:rsid w:val="00547746"/>
    <w:rsid w:val="005506E8"/>
    <w:rsid w:val="00552A4D"/>
    <w:rsid w:val="00553A33"/>
    <w:rsid w:val="00554B87"/>
    <w:rsid w:val="00556ED0"/>
    <w:rsid w:val="00557294"/>
    <w:rsid w:val="0056263E"/>
    <w:rsid w:val="00562FB6"/>
    <w:rsid w:val="00563AC4"/>
    <w:rsid w:val="00567748"/>
    <w:rsid w:val="0057157D"/>
    <w:rsid w:val="00571B74"/>
    <w:rsid w:val="005746F1"/>
    <w:rsid w:val="00574E65"/>
    <w:rsid w:val="0057651F"/>
    <w:rsid w:val="00576760"/>
    <w:rsid w:val="00577C2C"/>
    <w:rsid w:val="00577E46"/>
    <w:rsid w:val="0058057E"/>
    <w:rsid w:val="005818FB"/>
    <w:rsid w:val="00581E83"/>
    <w:rsid w:val="005838F6"/>
    <w:rsid w:val="005848CF"/>
    <w:rsid w:val="005848E9"/>
    <w:rsid w:val="00584C87"/>
    <w:rsid w:val="0058568D"/>
    <w:rsid w:val="005867C1"/>
    <w:rsid w:val="005873CE"/>
    <w:rsid w:val="00587C0C"/>
    <w:rsid w:val="00593D11"/>
    <w:rsid w:val="00595A5A"/>
    <w:rsid w:val="00596A8D"/>
    <w:rsid w:val="005A478F"/>
    <w:rsid w:val="005A4EFB"/>
    <w:rsid w:val="005A6B12"/>
    <w:rsid w:val="005A7E53"/>
    <w:rsid w:val="005B2024"/>
    <w:rsid w:val="005B3F6A"/>
    <w:rsid w:val="005B4A25"/>
    <w:rsid w:val="005B528A"/>
    <w:rsid w:val="005B631C"/>
    <w:rsid w:val="005B6CEC"/>
    <w:rsid w:val="005B74EF"/>
    <w:rsid w:val="005C0E6E"/>
    <w:rsid w:val="005C1DE5"/>
    <w:rsid w:val="005C5256"/>
    <w:rsid w:val="005C5B31"/>
    <w:rsid w:val="005C5E16"/>
    <w:rsid w:val="005D4EA5"/>
    <w:rsid w:val="005D7CE8"/>
    <w:rsid w:val="005E2505"/>
    <w:rsid w:val="005E3C34"/>
    <w:rsid w:val="005E3CEA"/>
    <w:rsid w:val="005E59F2"/>
    <w:rsid w:val="005E684F"/>
    <w:rsid w:val="005E7AAF"/>
    <w:rsid w:val="005E7AD0"/>
    <w:rsid w:val="005E7D29"/>
    <w:rsid w:val="005F0123"/>
    <w:rsid w:val="005F1BA3"/>
    <w:rsid w:val="005F3609"/>
    <w:rsid w:val="005F4977"/>
    <w:rsid w:val="005F5C42"/>
    <w:rsid w:val="005F5FE0"/>
    <w:rsid w:val="006003EF"/>
    <w:rsid w:val="00601711"/>
    <w:rsid w:val="00601B80"/>
    <w:rsid w:val="00602766"/>
    <w:rsid w:val="006038BC"/>
    <w:rsid w:val="00605128"/>
    <w:rsid w:val="006101F2"/>
    <w:rsid w:val="00610F35"/>
    <w:rsid w:val="006211A1"/>
    <w:rsid w:val="0062123B"/>
    <w:rsid w:val="00621456"/>
    <w:rsid w:val="00621CBF"/>
    <w:rsid w:val="0062372F"/>
    <w:rsid w:val="00623837"/>
    <w:rsid w:val="00624C79"/>
    <w:rsid w:val="006271FD"/>
    <w:rsid w:val="00630052"/>
    <w:rsid w:val="00630182"/>
    <w:rsid w:val="0063064D"/>
    <w:rsid w:val="006309B5"/>
    <w:rsid w:val="00631EFD"/>
    <w:rsid w:val="00632E68"/>
    <w:rsid w:val="006331C2"/>
    <w:rsid w:val="006341D6"/>
    <w:rsid w:val="00635974"/>
    <w:rsid w:val="00635D42"/>
    <w:rsid w:val="0063747B"/>
    <w:rsid w:val="00637757"/>
    <w:rsid w:val="00637AFC"/>
    <w:rsid w:val="0064215B"/>
    <w:rsid w:val="00643527"/>
    <w:rsid w:val="00646673"/>
    <w:rsid w:val="006503B2"/>
    <w:rsid w:val="006508E2"/>
    <w:rsid w:val="00651CBA"/>
    <w:rsid w:val="00652465"/>
    <w:rsid w:val="006531DE"/>
    <w:rsid w:val="00655A67"/>
    <w:rsid w:val="00655DE2"/>
    <w:rsid w:val="00661200"/>
    <w:rsid w:val="00665C9F"/>
    <w:rsid w:val="00666CA0"/>
    <w:rsid w:val="0067076D"/>
    <w:rsid w:val="00670D8E"/>
    <w:rsid w:val="006712EF"/>
    <w:rsid w:val="00672861"/>
    <w:rsid w:val="0068111D"/>
    <w:rsid w:val="00682659"/>
    <w:rsid w:val="00682FD1"/>
    <w:rsid w:val="00683FEB"/>
    <w:rsid w:val="00686C7E"/>
    <w:rsid w:val="00694386"/>
    <w:rsid w:val="00697C9A"/>
    <w:rsid w:val="006A0760"/>
    <w:rsid w:val="006A2402"/>
    <w:rsid w:val="006A5362"/>
    <w:rsid w:val="006B2664"/>
    <w:rsid w:val="006B578A"/>
    <w:rsid w:val="006C00B1"/>
    <w:rsid w:val="006C10D7"/>
    <w:rsid w:val="006D2936"/>
    <w:rsid w:val="006D2CC1"/>
    <w:rsid w:val="006E2EA5"/>
    <w:rsid w:val="006E4AF2"/>
    <w:rsid w:val="006E68A9"/>
    <w:rsid w:val="006E6CE3"/>
    <w:rsid w:val="006F03F1"/>
    <w:rsid w:val="006F04A0"/>
    <w:rsid w:val="006F05D4"/>
    <w:rsid w:val="006F31BC"/>
    <w:rsid w:val="006F31CE"/>
    <w:rsid w:val="007001A5"/>
    <w:rsid w:val="0070150A"/>
    <w:rsid w:val="00703F3B"/>
    <w:rsid w:val="00704651"/>
    <w:rsid w:val="00714C60"/>
    <w:rsid w:val="00717792"/>
    <w:rsid w:val="00726373"/>
    <w:rsid w:val="00730ED6"/>
    <w:rsid w:val="007318E4"/>
    <w:rsid w:val="007350B3"/>
    <w:rsid w:val="007367B6"/>
    <w:rsid w:val="007416CF"/>
    <w:rsid w:val="00741BF7"/>
    <w:rsid w:val="00742CD2"/>
    <w:rsid w:val="00747015"/>
    <w:rsid w:val="0075287E"/>
    <w:rsid w:val="00754699"/>
    <w:rsid w:val="00760C70"/>
    <w:rsid w:val="0076503A"/>
    <w:rsid w:val="00770518"/>
    <w:rsid w:val="00770D62"/>
    <w:rsid w:val="0077320F"/>
    <w:rsid w:val="00775F72"/>
    <w:rsid w:val="00776781"/>
    <w:rsid w:val="007778EC"/>
    <w:rsid w:val="00781738"/>
    <w:rsid w:val="00784082"/>
    <w:rsid w:val="00786B1B"/>
    <w:rsid w:val="00790245"/>
    <w:rsid w:val="007967FB"/>
    <w:rsid w:val="00796D9B"/>
    <w:rsid w:val="00797E07"/>
    <w:rsid w:val="007A061E"/>
    <w:rsid w:val="007A2FB8"/>
    <w:rsid w:val="007A3633"/>
    <w:rsid w:val="007A45F5"/>
    <w:rsid w:val="007A4A06"/>
    <w:rsid w:val="007A4ED7"/>
    <w:rsid w:val="007A5698"/>
    <w:rsid w:val="007A79A0"/>
    <w:rsid w:val="007B4C6A"/>
    <w:rsid w:val="007B7F1B"/>
    <w:rsid w:val="007C1BC7"/>
    <w:rsid w:val="007C2E60"/>
    <w:rsid w:val="007C2FB9"/>
    <w:rsid w:val="007C3081"/>
    <w:rsid w:val="007C47C5"/>
    <w:rsid w:val="007C4E22"/>
    <w:rsid w:val="007C5EEF"/>
    <w:rsid w:val="007C60E8"/>
    <w:rsid w:val="007C6439"/>
    <w:rsid w:val="007D24B3"/>
    <w:rsid w:val="007D2FEA"/>
    <w:rsid w:val="007D52DA"/>
    <w:rsid w:val="007D6E74"/>
    <w:rsid w:val="007E0132"/>
    <w:rsid w:val="007E4638"/>
    <w:rsid w:val="007E4C63"/>
    <w:rsid w:val="007E7A11"/>
    <w:rsid w:val="007F0A7F"/>
    <w:rsid w:val="007F17F2"/>
    <w:rsid w:val="007F4EBD"/>
    <w:rsid w:val="007F5F19"/>
    <w:rsid w:val="007F5FD3"/>
    <w:rsid w:val="00802010"/>
    <w:rsid w:val="00803389"/>
    <w:rsid w:val="00803C1E"/>
    <w:rsid w:val="0080549D"/>
    <w:rsid w:val="00806585"/>
    <w:rsid w:val="008066FE"/>
    <w:rsid w:val="00812754"/>
    <w:rsid w:val="008140E3"/>
    <w:rsid w:val="00815101"/>
    <w:rsid w:val="00817BC6"/>
    <w:rsid w:val="008201EF"/>
    <w:rsid w:val="00825897"/>
    <w:rsid w:val="00825E74"/>
    <w:rsid w:val="008300B0"/>
    <w:rsid w:val="00831055"/>
    <w:rsid w:val="00831EAA"/>
    <w:rsid w:val="00832645"/>
    <w:rsid w:val="00832724"/>
    <w:rsid w:val="00832EF9"/>
    <w:rsid w:val="00832F94"/>
    <w:rsid w:val="00835166"/>
    <w:rsid w:val="00842B5E"/>
    <w:rsid w:val="0084315B"/>
    <w:rsid w:val="00844AC3"/>
    <w:rsid w:val="00853DF7"/>
    <w:rsid w:val="00855167"/>
    <w:rsid w:val="00856D09"/>
    <w:rsid w:val="00861DDB"/>
    <w:rsid w:val="0086472A"/>
    <w:rsid w:val="00865660"/>
    <w:rsid w:val="00867112"/>
    <w:rsid w:val="008700CC"/>
    <w:rsid w:val="00874D2E"/>
    <w:rsid w:val="008758F7"/>
    <w:rsid w:val="0087671B"/>
    <w:rsid w:val="00881493"/>
    <w:rsid w:val="00881912"/>
    <w:rsid w:val="008910E3"/>
    <w:rsid w:val="00891840"/>
    <w:rsid w:val="00891BE5"/>
    <w:rsid w:val="008923E0"/>
    <w:rsid w:val="00893F8F"/>
    <w:rsid w:val="00894548"/>
    <w:rsid w:val="008A2F32"/>
    <w:rsid w:val="008A30F5"/>
    <w:rsid w:val="008A3CAC"/>
    <w:rsid w:val="008A59AE"/>
    <w:rsid w:val="008B1C63"/>
    <w:rsid w:val="008B46A0"/>
    <w:rsid w:val="008B6A2B"/>
    <w:rsid w:val="008B7EEC"/>
    <w:rsid w:val="008C16AF"/>
    <w:rsid w:val="008C1E55"/>
    <w:rsid w:val="008C3621"/>
    <w:rsid w:val="008C3BD5"/>
    <w:rsid w:val="008C45FE"/>
    <w:rsid w:val="008C489A"/>
    <w:rsid w:val="008C4F80"/>
    <w:rsid w:val="008C5944"/>
    <w:rsid w:val="008C7884"/>
    <w:rsid w:val="008C7EE3"/>
    <w:rsid w:val="008D20D7"/>
    <w:rsid w:val="008D29FD"/>
    <w:rsid w:val="008D515E"/>
    <w:rsid w:val="008D7626"/>
    <w:rsid w:val="008E1166"/>
    <w:rsid w:val="008E259B"/>
    <w:rsid w:val="008E3F2E"/>
    <w:rsid w:val="008E76FA"/>
    <w:rsid w:val="008F22D1"/>
    <w:rsid w:val="008F40DF"/>
    <w:rsid w:val="008F4C7A"/>
    <w:rsid w:val="008F67D5"/>
    <w:rsid w:val="008F718E"/>
    <w:rsid w:val="0090032E"/>
    <w:rsid w:val="009027B6"/>
    <w:rsid w:val="0090323F"/>
    <w:rsid w:val="00903549"/>
    <w:rsid w:val="0090358C"/>
    <w:rsid w:val="0090601D"/>
    <w:rsid w:val="0090660D"/>
    <w:rsid w:val="00910468"/>
    <w:rsid w:val="00911754"/>
    <w:rsid w:val="00912810"/>
    <w:rsid w:val="00913084"/>
    <w:rsid w:val="00915BAC"/>
    <w:rsid w:val="00915D24"/>
    <w:rsid w:val="00915E55"/>
    <w:rsid w:val="00921671"/>
    <w:rsid w:val="009223D3"/>
    <w:rsid w:val="00922BBB"/>
    <w:rsid w:val="0092322A"/>
    <w:rsid w:val="00924448"/>
    <w:rsid w:val="00925FDC"/>
    <w:rsid w:val="00930F9C"/>
    <w:rsid w:val="009315E1"/>
    <w:rsid w:val="00931E43"/>
    <w:rsid w:val="00931EDC"/>
    <w:rsid w:val="00932713"/>
    <w:rsid w:val="00933240"/>
    <w:rsid w:val="00934622"/>
    <w:rsid w:val="00935215"/>
    <w:rsid w:val="00936B8A"/>
    <w:rsid w:val="00940E38"/>
    <w:rsid w:val="00940FCA"/>
    <w:rsid w:val="009424E0"/>
    <w:rsid w:val="00944E2B"/>
    <w:rsid w:val="009453CF"/>
    <w:rsid w:val="009461E1"/>
    <w:rsid w:val="009501C8"/>
    <w:rsid w:val="009511AE"/>
    <w:rsid w:val="009548A9"/>
    <w:rsid w:val="00955859"/>
    <w:rsid w:val="00955E2E"/>
    <w:rsid w:val="00955F21"/>
    <w:rsid w:val="009560BF"/>
    <w:rsid w:val="009614FF"/>
    <w:rsid w:val="0096180E"/>
    <w:rsid w:val="00962E29"/>
    <w:rsid w:val="00964219"/>
    <w:rsid w:val="0096622E"/>
    <w:rsid w:val="009669D5"/>
    <w:rsid w:val="00973192"/>
    <w:rsid w:val="00981BF5"/>
    <w:rsid w:val="00982394"/>
    <w:rsid w:val="00985E4C"/>
    <w:rsid w:val="009864D9"/>
    <w:rsid w:val="009872E0"/>
    <w:rsid w:val="0099029A"/>
    <w:rsid w:val="0099440D"/>
    <w:rsid w:val="009954C0"/>
    <w:rsid w:val="009967D3"/>
    <w:rsid w:val="009979B1"/>
    <w:rsid w:val="009A06BE"/>
    <w:rsid w:val="009A34B9"/>
    <w:rsid w:val="009A357A"/>
    <w:rsid w:val="009A7CA5"/>
    <w:rsid w:val="009B7D94"/>
    <w:rsid w:val="009C26C3"/>
    <w:rsid w:val="009C307B"/>
    <w:rsid w:val="009C3B9A"/>
    <w:rsid w:val="009C40A8"/>
    <w:rsid w:val="009C6E13"/>
    <w:rsid w:val="009C7479"/>
    <w:rsid w:val="009D0051"/>
    <w:rsid w:val="009D3044"/>
    <w:rsid w:val="009D3AF8"/>
    <w:rsid w:val="009D4447"/>
    <w:rsid w:val="009D6208"/>
    <w:rsid w:val="009D77DB"/>
    <w:rsid w:val="009E37BA"/>
    <w:rsid w:val="009E54E7"/>
    <w:rsid w:val="009E61CA"/>
    <w:rsid w:val="009E7122"/>
    <w:rsid w:val="009E7986"/>
    <w:rsid w:val="009F02C1"/>
    <w:rsid w:val="009F08B0"/>
    <w:rsid w:val="009F33E5"/>
    <w:rsid w:val="009F56AA"/>
    <w:rsid w:val="00A03B3A"/>
    <w:rsid w:val="00A05630"/>
    <w:rsid w:val="00A07060"/>
    <w:rsid w:val="00A109C3"/>
    <w:rsid w:val="00A15E2D"/>
    <w:rsid w:val="00A204CE"/>
    <w:rsid w:val="00A206AB"/>
    <w:rsid w:val="00A225BD"/>
    <w:rsid w:val="00A22F21"/>
    <w:rsid w:val="00A244DF"/>
    <w:rsid w:val="00A25902"/>
    <w:rsid w:val="00A25ED2"/>
    <w:rsid w:val="00A27F3E"/>
    <w:rsid w:val="00A315C2"/>
    <w:rsid w:val="00A3387C"/>
    <w:rsid w:val="00A361E1"/>
    <w:rsid w:val="00A40E2E"/>
    <w:rsid w:val="00A47B1E"/>
    <w:rsid w:val="00A514B3"/>
    <w:rsid w:val="00A52C02"/>
    <w:rsid w:val="00A52EEF"/>
    <w:rsid w:val="00A609D4"/>
    <w:rsid w:val="00A60ABC"/>
    <w:rsid w:val="00A615B7"/>
    <w:rsid w:val="00A62561"/>
    <w:rsid w:val="00A65DAD"/>
    <w:rsid w:val="00A673AD"/>
    <w:rsid w:val="00A67DB3"/>
    <w:rsid w:val="00A7052E"/>
    <w:rsid w:val="00A72239"/>
    <w:rsid w:val="00A728F1"/>
    <w:rsid w:val="00A74324"/>
    <w:rsid w:val="00A74CC5"/>
    <w:rsid w:val="00A752F4"/>
    <w:rsid w:val="00A75EB1"/>
    <w:rsid w:val="00A80A21"/>
    <w:rsid w:val="00A84307"/>
    <w:rsid w:val="00A85C33"/>
    <w:rsid w:val="00A86023"/>
    <w:rsid w:val="00A8642D"/>
    <w:rsid w:val="00A8737A"/>
    <w:rsid w:val="00A90947"/>
    <w:rsid w:val="00A919BF"/>
    <w:rsid w:val="00A933C1"/>
    <w:rsid w:val="00A97222"/>
    <w:rsid w:val="00AA1AED"/>
    <w:rsid w:val="00AA274F"/>
    <w:rsid w:val="00AA71A4"/>
    <w:rsid w:val="00AB056F"/>
    <w:rsid w:val="00AB05B1"/>
    <w:rsid w:val="00AB1D86"/>
    <w:rsid w:val="00AB2B52"/>
    <w:rsid w:val="00AB610E"/>
    <w:rsid w:val="00AB721A"/>
    <w:rsid w:val="00AB7C0E"/>
    <w:rsid w:val="00AC094A"/>
    <w:rsid w:val="00AC478A"/>
    <w:rsid w:val="00AC4F3B"/>
    <w:rsid w:val="00AC55B9"/>
    <w:rsid w:val="00AD5CE6"/>
    <w:rsid w:val="00AE065B"/>
    <w:rsid w:val="00AE4FF0"/>
    <w:rsid w:val="00AE5714"/>
    <w:rsid w:val="00AE6F13"/>
    <w:rsid w:val="00AF490F"/>
    <w:rsid w:val="00AF50B8"/>
    <w:rsid w:val="00AF5A91"/>
    <w:rsid w:val="00AF77E7"/>
    <w:rsid w:val="00B00565"/>
    <w:rsid w:val="00B0421F"/>
    <w:rsid w:val="00B07012"/>
    <w:rsid w:val="00B07C49"/>
    <w:rsid w:val="00B10C4C"/>
    <w:rsid w:val="00B1114C"/>
    <w:rsid w:val="00B2094D"/>
    <w:rsid w:val="00B20EBC"/>
    <w:rsid w:val="00B2282B"/>
    <w:rsid w:val="00B228B3"/>
    <w:rsid w:val="00B23B0C"/>
    <w:rsid w:val="00B23C34"/>
    <w:rsid w:val="00B23E76"/>
    <w:rsid w:val="00B2565C"/>
    <w:rsid w:val="00B275ED"/>
    <w:rsid w:val="00B330DC"/>
    <w:rsid w:val="00B33655"/>
    <w:rsid w:val="00B34063"/>
    <w:rsid w:val="00B35B78"/>
    <w:rsid w:val="00B36EC3"/>
    <w:rsid w:val="00B377DC"/>
    <w:rsid w:val="00B40A49"/>
    <w:rsid w:val="00B414C8"/>
    <w:rsid w:val="00B44362"/>
    <w:rsid w:val="00B450E4"/>
    <w:rsid w:val="00B51A84"/>
    <w:rsid w:val="00B5202D"/>
    <w:rsid w:val="00B53AB3"/>
    <w:rsid w:val="00B5485A"/>
    <w:rsid w:val="00B61F99"/>
    <w:rsid w:val="00B6319B"/>
    <w:rsid w:val="00B63BA0"/>
    <w:rsid w:val="00B63C9E"/>
    <w:rsid w:val="00B64D54"/>
    <w:rsid w:val="00B65C78"/>
    <w:rsid w:val="00B66112"/>
    <w:rsid w:val="00B701C7"/>
    <w:rsid w:val="00B756AC"/>
    <w:rsid w:val="00B81389"/>
    <w:rsid w:val="00B813AD"/>
    <w:rsid w:val="00B84C8B"/>
    <w:rsid w:val="00B86F2B"/>
    <w:rsid w:val="00B87505"/>
    <w:rsid w:val="00B90914"/>
    <w:rsid w:val="00B91761"/>
    <w:rsid w:val="00B92A7B"/>
    <w:rsid w:val="00B95BF0"/>
    <w:rsid w:val="00B95F03"/>
    <w:rsid w:val="00BA2983"/>
    <w:rsid w:val="00BB49AE"/>
    <w:rsid w:val="00BB5160"/>
    <w:rsid w:val="00BB7082"/>
    <w:rsid w:val="00BB743A"/>
    <w:rsid w:val="00BC040C"/>
    <w:rsid w:val="00BC1CB3"/>
    <w:rsid w:val="00BC5C6D"/>
    <w:rsid w:val="00BC5E12"/>
    <w:rsid w:val="00BC5E6D"/>
    <w:rsid w:val="00BC7562"/>
    <w:rsid w:val="00BD009F"/>
    <w:rsid w:val="00BD284B"/>
    <w:rsid w:val="00BD2C2C"/>
    <w:rsid w:val="00BE1077"/>
    <w:rsid w:val="00BE383F"/>
    <w:rsid w:val="00BE60EC"/>
    <w:rsid w:val="00BE61DD"/>
    <w:rsid w:val="00BF290E"/>
    <w:rsid w:val="00BF5120"/>
    <w:rsid w:val="00BF6B8D"/>
    <w:rsid w:val="00C02CD7"/>
    <w:rsid w:val="00C0345F"/>
    <w:rsid w:val="00C0384A"/>
    <w:rsid w:val="00C078CD"/>
    <w:rsid w:val="00C102EA"/>
    <w:rsid w:val="00C1123E"/>
    <w:rsid w:val="00C11751"/>
    <w:rsid w:val="00C12553"/>
    <w:rsid w:val="00C12F23"/>
    <w:rsid w:val="00C1377D"/>
    <w:rsid w:val="00C15A2A"/>
    <w:rsid w:val="00C171B0"/>
    <w:rsid w:val="00C20E6E"/>
    <w:rsid w:val="00C23083"/>
    <w:rsid w:val="00C273FE"/>
    <w:rsid w:val="00C27F7F"/>
    <w:rsid w:val="00C31A0F"/>
    <w:rsid w:val="00C33C86"/>
    <w:rsid w:val="00C3531B"/>
    <w:rsid w:val="00C362EE"/>
    <w:rsid w:val="00C3755F"/>
    <w:rsid w:val="00C40225"/>
    <w:rsid w:val="00C4122E"/>
    <w:rsid w:val="00C42B29"/>
    <w:rsid w:val="00C4556C"/>
    <w:rsid w:val="00C47F99"/>
    <w:rsid w:val="00C5268D"/>
    <w:rsid w:val="00C57D3B"/>
    <w:rsid w:val="00C606BF"/>
    <w:rsid w:val="00C61903"/>
    <w:rsid w:val="00C63B57"/>
    <w:rsid w:val="00C648FB"/>
    <w:rsid w:val="00C65E5D"/>
    <w:rsid w:val="00C65F4A"/>
    <w:rsid w:val="00C7062C"/>
    <w:rsid w:val="00C70EC8"/>
    <w:rsid w:val="00C70FAC"/>
    <w:rsid w:val="00C757A4"/>
    <w:rsid w:val="00C82319"/>
    <w:rsid w:val="00C82761"/>
    <w:rsid w:val="00C83755"/>
    <w:rsid w:val="00C8667A"/>
    <w:rsid w:val="00C86C02"/>
    <w:rsid w:val="00C8766C"/>
    <w:rsid w:val="00C87ED2"/>
    <w:rsid w:val="00C90034"/>
    <w:rsid w:val="00C9118A"/>
    <w:rsid w:val="00C96B26"/>
    <w:rsid w:val="00C97A08"/>
    <w:rsid w:val="00CA1D3E"/>
    <w:rsid w:val="00CA306E"/>
    <w:rsid w:val="00CA3843"/>
    <w:rsid w:val="00CA4F4F"/>
    <w:rsid w:val="00CA5D18"/>
    <w:rsid w:val="00CA6B37"/>
    <w:rsid w:val="00CA7CB0"/>
    <w:rsid w:val="00CA7EDE"/>
    <w:rsid w:val="00CB0A9D"/>
    <w:rsid w:val="00CB2568"/>
    <w:rsid w:val="00CB2C47"/>
    <w:rsid w:val="00CC17BB"/>
    <w:rsid w:val="00CC483A"/>
    <w:rsid w:val="00CC50F0"/>
    <w:rsid w:val="00CC51B0"/>
    <w:rsid w:val="00CC666C"/>
    <w:rsid w:val="00CC6955"/>
    <w:rsid w:val="00CC728F"/>
    <w:rsid w:val="00CD29CA"/>
    <w:rsid w:val="00CD2AA3"/>
    <w:rsid w:val="00CD2FBC"/>
    <w:rsid w:val="00CD3D15"/>
    <w:rsid w:val="00CD4A7D"/>
    <w:rsid w:val="00CE3D75"/>
    <w:rsid w:val="00CE4548"/>
    <w:rsid w:val="00CF1424"/>
    <w:rsid w:val="00CF5DE4"/>
    <w:rsid w:val="00CF64A3"/>
    <w:rsid w:val="00CF703E"/>
    <w:rsid w:val="00CF7F44"/>
    <w:rsid w:val="00D015E5"/>
    <w:rsid w:val="00D0605F"/>
    <w:rsid w:val="00D06EE7"/>
    <w:rsid w:val="00D0787B"/>
    <w:rsid w:val="00D12110"/>
    <w:rsid w:val="00D1365E"/>
    <w:rsid w:val="00D1487B"/>
    <w:rsid w:val="00D23560"/>
    <w:rsid w:val="00D243F5"/>
    <w:rsid w:val="00D24D7E"/>
    <w:rsid w:val="00D30DA4"/>
    <w:rsid w:val="00D30FCC"/>
    <w:rsid w:val="00D319DE"/>
    <w:rsid w:val="00D32410"/>
    <w:rsid w:val="00D32CAF"/>
    <w:rsid w:val="00D35DC7"/>
    <w:rsid w:val="00D36471"/>
    <w:rsid w:val="00D365EC"/>
    <w:rsid w:val="00D40D71"/>
    <w:rsid w:val="00D4184C"/>
    <w:rsid w:val="00D44503"/>
    <w:rsid w:val="00D45987"/>
    <w:rsid w:val="00D50C64"/>
    <w:rsid w:val="00D52D6C"/>
    <w:rsid w:val="00D52F8A"/>
    <w:rsid w:val="00D55FF2"/>
    <w:rsid w:val="00D577AA"/>
    <w:rsid w:val="00D57B6A"/>
    <w:rsid w:val="00D60DAD"/>
    <w:rsid w:val="00D63D22"/>
    <w:rsid w:val="00D648B2"/>
    <w:rsid w:val="00D649F8"/>
    <w:rsid w:val="00D6571A"/>
    <w:rsid w:val="00D66EDA"/>
    <w:rsid w:val="00D677D2"/>
    <w:rsid w:val="00D72AA9"/>
    <w:rsid w:val="00D830EE"/>
    <w:rsid w:val="00D904C8"/>
    <w:rsid w:val="00D90901"/>
    <w:rsid w:val="00D9387D"/>
    <w:rsid w:val="00D948A0"/>
    <w:rsid w:val="00D968D4"/>
    <w:rsid w:val="00D96B7E"/>
    <w:rsid w:val="00D97D2A"/>
    <w:rsid w:val="00DA176D"/>
    <w:rsid w:val="00DA1F11"/>
    <w:rsid w:val="00DA4115"/>
    <w:rsid w:val="00DA4166"/>
    <w:rsid w:val="00DA5630"/>
    <w:rsid w:val="00DA57F5"/>
    <w:rsid w:val="00DA5F1E"/>
    <w:rsid w:val="00DA6AF7"/>
    <w:rsid w:val="00DA6BB8"/>
    <w:rsid w:val="00DA701F"/>
    <w:rsid w:val="00DB2EEF"/>
    <w:rsid w:val="00DB3693"/>
    <w:rsid w:val="00DB404A"/>
    <w:rsid w:val="00DB61A2"/>
    <w:rsid w:val="00DC03B7"/>
    <w:rsid w:val="00DC05F9"/>
    <w:rsid w:val="00DC12BD"/>
    <w:rsid w:val="00DC384D"/>
    <w:rsid w:val="00DC3C6A"/>
    <w:rsid w:val="00DC4300"/>
    <w:rsid w:val="00DC515A"/>
    <w:rsid w:val="00DC65C2"/>
    <w:rsid w:val="00DC74FC"/>
    <w:rsid w:val="00DD0C3C"/>
    <w:rsid w:val="00DD4D24"/>
    <w:rsid w:val="00DD7CE7"/>
    <w:rsid w:val="00DD7E24"/>
    <w:rsid w:val="00DE367B"/>
    <w:rsid w:val="00DE3E02"/>
    <w:rsid w:val="00DE4B6E"/>
    <w:rsid w:val="00DF182D"/>
    <w:rsid w:val="00DF1BFF"/>
    <w:rsid w:val="00DF291A"/>
    <w:rsid w:val="00DF38B2"/>
    <w:rsid w:val="00DF7DA4"/>
    <w:rsid w:val="00E00498"/>
    <w:rsid w:val="00E00D89"/>
    <w:rsid w:val="00E00EEF"/>
    <w:rsid w:val="00E01418"/>
    <w:rsid w:val="00E027C3"/>
    <w:rsid w:val="00E03421"/>
    <w:rsid w:val="00E04CB0"/>
    <w:rsid w:val="00E06200"/>
    <w:rsid w:val="00E065EB"/>
    <w:rsid w:val="00E069C6"/>
    <w:rsid w:val="00E100DF"/>
    <w:rsid w:val="00E13321"/>
    <w:rsid w:val="00E13AEC"/>
    <w:rsid w:val="00E160A5"/>
    <w:rsid w:val="00E16227"/>
    <w:rsid w:val="00E17373"/>
    <w:rsid w:val="00E22B6B"/>
    <w:rsid w:val="00E22FC6"/>
    <w:rsid w:val="00E30709"/>
    <w:rsid w:val="00E327B1"/>
    <w:rsid w:val="00E32AD3"/>
    <w:rsid w:val="00E36D34"/>
    <w:rsid w:val="00E455A7"/>
    <w:rsid w:val="00E512C4"/>
    <w:rsid w:val="00E5732F"/>
    <w:rsid w:val="00E57E07"/>
    <w:rsid w:val="00E602FF"/>
    <w:rsid w:val="00E621E1"/>
    <w:rsid w:val="00E62C1A"/>
    <w:rsid w:val="00E62DD1"/>
    <w:rsid w:val="00E6431A"/>
    <w:rsid w:val="00E643EF"/>
    <w:rsid w:val="00E6528F"/>
    <w:rsid w:val="00E663D5"/>
    <w:rsid w:val="00E6701E"/>
    <w:rsid w:val="00E709B2"/>
    <w:rsid w:val="00E73C3D"/>
    <w:rsid w:val="00E770D7"/>
    <w:rsid w:val="00E82B7C"/>
    <w:rsid w:val="00E90B18"/>
    <w:rsid w:val="00E9146B"/>
    <w:rsid w:val="00E916C9"/>
    <w:rsid w:val="00E96A5A"/>
    <w:rsid w:val="00EA095E"/>
    <w:rsid w:val="00EA1CDC"/>
    <w:rsid w:val="00EA2940"/>
    <w:rsid w:val="00EA3B20"/>
    <w:rsid w:val="00EA3F43"/>
    <w:rsid w:val="00EA6ED6"/>
    <w:rsid w:val="00EB266E"/>
    <w:rsid w:val="00EB3ECE"/>
    <w:rsid w:val="00EB66E6"/>
    <w:rsid w:val="00EB71D0"/>
    <w:rsid w:val="00EC0260"/>
    <w:rsid w:val="00EC03A7"/>
    <w:rsid w:val="00EC049D"/>
    <w:rsid w:val="00EC3ED9"/>
    <w:rsid w:val="00EC4F01"/>
    <w:rsid w:val="00ED0120"/>
    <w:rsid w:val="00ED0433"/>
    <w:rsid w:val="00ED1817"/>
    <w:rsid w:val="00ED26E6"/>
    <w:rsid w:val="00ED33F7"/>
    <w:rsid w:val="00ED3A36"/>
    <w:rsid w:val="00ED41A3"/>
    <w:rsid w:val="00ED45B4"/>
    <w:rsid w:val="00ED46EA"/>
    <w:rsid w:val="00ED7BF4"/>
    <w:rsid w:val="00EE18ED"/>
    <w:rsid w:val="00EE2A25"/>
    <w:rsid w:val="00EE4576"/>
    <w:rsid w:val="00EE4D16"/>
    <w:rsid w:val="00EE4EAD"/>
    <w:rsid w:val="00EF126D"/>
    <w:rsid w:val="00EF304F"/>
    <w:rsid w:val="00EF36DB"/>
    <w:rsid w:val="00EF3BA3"/>
    <w:rsid w:val="00EF67A2"/>
    <w:rsid w:val="00F004BB"/>
    <w:rsid w:val="00F0419F"/>
    <w:rsid w:val="00F114D4"/>
    <w:rsid w:val="00F124BE"/>
    <w:rsid w:val="00F136DA"/>
    <w:rsid w:val="00F1370C"/>
    <w:rsid w:val="00F165F6"/>
    <w:rsid w:val="00F2643B"/>
    <w:rsid w:val="00F26699"/>
    <w:rsid w:val="00F26904"/>
    <w:rsid w:val="00F301F4"/>
    <w:rsid w:val="00F315B5"/>
    <w:rsid w:val="00F325E6"/>
    <w:rsid w:val="00F34027"/>
    <w:rsid w:val="00F34457"/>
    <w:rsid w:val="00F34F57"/>
    <w:rsid w:val="00F34F5C"/>
    <w:rsid w:val="00F3596C"/>
    <w:rsid w:val="00F36153"/>
    <w:rsid w:val="00F376CE"/>
    <w:rsid w:val="00F40D62"/>
    <w:rsid w:val="00F4516A"/>
    <w:rsid w:val="00F46677"/>
    <w:rsid w:val="00F47350"/>
    <w:rsid w:val="00F4755A"/>
    <w:rsid w:val="00F47A05"/>
    <w:rsid w:val="00F50251"/>
    <w:rsid w:val="00F53B51"/>
    <w:rsid w:val="00F542F4"/>
    <w:rsid w:val="00F55DFE"/>
    <w:rsid w:val="00F56A9C"/>
    <w:rsid w:val="00F6377A"/>
    <w:rsid w:val="00F70F86"/>
    <w:rsid w:val="00F71FBF"/>
    <w:rsid w:val="00F75F8F"/>
    <w:rsid w:val="00F75FD4"/>
    <w:rsid w:val="00F76237"/>
    <w:rsid w:val="00F835A0"/>
    <w:rsid w:val="00F83E36"/>
    <w:rsid w:val="00F84AE0"/>
    <w:rsid w:val="00F85AFD"/>
    <w:rsid w:val="00F86532"/>
    <w:rsid w:val="00F90419"/>
    <w:rsid w:val="00F91775"/>
    <w:rsid w:val="00F95655"/>
    <w:rsid w:val="00FA7083"/>
    <w:rsid w:val="00FA7801"/>
    <w:rsid w:val="00FB0499"/>
    <w:rsid w:val="00FB1396"/>
    <w:rsid w:val="00FB13B7"/>
    <w:rsid w:val="00FB2868"/>
    <w:rsid w:val="00FB2B96"/>
    <w:rsid w:val="00FB495B"/>
    <w:rsid w:val="00FB4C28"/>
    <w:rsid w:val="00FB5238"/>
    <w:rsid w:val="00FB7833"/>
    <w:rsid w:val="00FC055E"/>
    <w:rsid w:val="00FC1E1D"/>
    <w:rsid w:val="00FC29DD"/>
    <w:rsid w:val="00FC3474"/>
    <w:rsid w:val="00FC6F45"/>
    <w:rsid w:val="00FD008B"/>
    <w:rsid w:val="00FD28E2"/>
    <w:rsid w:val="00FD374C"/>
    <w:rsid w:val="00FD3CEE"/>
    <w:rsid w:val="00FD71D7"/>
    <w:rsid w:val="00FD728C"/>
    <w:rsid w:val="00FE003B"/>
    <w:rsid w:val="00FE138C"/>
    <w:rsid w:val="00FE13FF"/>
    <w:rsid w:val="00FE225B"/>
    <w:rsid w:val="00FE2D77"/>
    <w:rsid w:val="00FF0281"/>
    <w:rsid w:val="00FF299B"/>
    <w:rsid w:val="00FF2BA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B364E72"/>
  <w15:docId w15:val="{F8EBE437-91AE-4A2E-B4F8-BFCC67F8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7C1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27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E32"/>
  </w:style>
  <w:style w:type="paragraph" w:styleId="Fuzeile">
    <w:name w:val="footer"/>
    <w:rsid w:val="00D90901"/>
    <w:rPr>
      <w:rFonts w:ascii="Frutiger LT Com 45 Light" w:hAnsi="Frutiger LT Com 45 Light"/>
      <w:sz w:val="12"/>
      <w:szCs w:val="24"/>
    </w:rPr>
  </w:style>
  <w:style w:type="table" w:styleId="Tabellenraster">
    <w:name w:val="Table Grid"/>
    <w:basedOn w:val="NormaleTabelle"/>
    <w:uiPriority w:val="59"/>
    <w:rsid w:val="001E2FF9"/>
    <w:rPr>
      <w:rFonts w:ascii="Frutiger LT Com 45 Light" w:hAnsi="Frutiger LT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3B20"/>
    <w:rPr>
      <w:rFonts w:ascii="Frutiger LT Com 45 Light" w:hAnsi="Frutiger LT Com 45 Light"/>
      <w:color w:val="0000FF"/>
      <w:sz w:val="18"/>
      <w:szCs w:val="18"/>
      <w:u w:val="single"/>
    </w:rPr>
  </w:style>
  <w:style w:type="paragraph" w:styleId="Sprechblasentext">
    <w:name w:val="Balloon Text"/>
    <w:basedOn w:val="Standard"/>
    <w:semiHidden/>
    <w:rsid w:val="0027197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Adressfeld">
    <w:name w:val="Adressfeld"/>
    <w:rsid w:val="0005108F"/>
    <w:pPr>
      <w:spacing w:line="240" w:lineRule="exact"/>
    </w:pPr>
    <w:rPr>
      <w:rFonts w:ascii="Frutiger LT Com 45 Light" w:hAnsi="Frutiger LT Com 45 Light" w:cs="Arial"/>
      <w:sz w:val="22"/>
      <w:szCs w:val="21"/>
    </w:rPr>
  </w:style>
  <w:style w:type="paragraph" w:customStyle="1" w:styleId="Absenderzeile">
    <w:name w:val="Absenderzeile"/>
    <w:next w:val="Standard"/>
    <w:rsid w:val="000A704C"/>
    <w:pPr>
      <w:framePr w:w="2835" w:h="284" w:hRule="exact" w:hSpace="142" w:wrap="notBeside" w:vAnchor="page" w:hAnchor="page" w:x="1373" w:y="2609" w:anchorLock="1"/>
    </w:pPr>
    <w:rPr>
      <w:rFonts w:ascii="Frutiger LT Com 45 Light" w:hAnsi="Frutiger LT Com 45 Light" w:cs="Arial"/>
      <w:sz w:val="12"/>
      <w:szCs w:val="14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Betreff">
    <w:name w:val="Betreff"/>
    <w:basedOn w:val="Standard"/>
    <w:next w:val="Standard"/>
    <w:rsid w:val="00CF1424"/>
    <w:pPr>
      <w:tabs>
        <w:tab w:val="left" w:pos="963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09734C"/>
    <w:rPr>
      <w:rFonts w:ascii="Frutiger LT Com 45 Light" w:hAnsi="Frutiger LT Com 45 Light"/>
      <w:sz w:val="22"/>
      <w:szCs w:val="24"/>
      <w:lang w:val="de-DE" w:eastAsia="de-DE" w:bidi="ar-SA"/>
    </w:rPr>
  </w:style>
  <w:style w:type="paragraph" w:customStyle="1" w:styleId="Freiflche">
    <w:name w:val="Freifläche"/>
    <w:basedOn w:val="Standard"/>
    <w:rsid w:val="00910468"/>
  </w:style>
  <w:style w:type="paragraph" w:customStyle="1" w:styleId="Organisationseinheit2">
    <w:name w:val="Organisationseinheit 2"/>
    <w:basedOn w:val="Standard"/>
    <w:next w:val="Organisationseinheit3"/>
    <w:rsid w:val="005F4977"/>
    <w:pPr>
      <w:spacing w:before="80"/>
    </w:pPr>
    <w:rPr>
      <w:sz w:val="14"/>
      <w:szCs w:val="14"/>
    </w:rPr>
  </w:style>
  <w:style w:type="paragraph" w:customStyle="1" w:styleId="Organisationseinheit1">
    <w:name w:val="Organisationseinheit 1"/>
    <w:basedOn w:val="Standard"/>
    <w:rsid w:val="005F4977"/>
    <w:rPr>
      <w:rFonts w:cs="Arial"/>
      <w:b/>
      <w:sz w:val="16"/>
      <w:szCs w:val="16"/>
    </w:rPr>
  </w:style>
  <w:style w:type="paragraph" w:customStyle="1" w:styleId="Organisationseinheit3">
    <w:name w:val="Organisationseinheit 3"/>
    <w:basedOn w:val="Standard"/>
    <w:rsid w:val="002B7D20"/>
    <w:rPr>
      <w:sz w:val="14"/>
      <w:szCs w:val="16"/>
    </w:rPr>
  </w:style>
  <w:style w:type="paragraph" w:customStyle="1" w:styleId="Datum1">
    <w:name w:val="Datum 1"/>
    <w:basedOn w:val="Standard"/>
    <w:rsid w:val="005F4977"/>
    <w:pPr>
      <w:spacing w:before="160"/>
    </w:pPr>
    <w:rPr>
      <w:sz w:val="14"/>
      <w:szCs w:val="14"/>
    </w:rPr>
  </w:style>
  <w:style w:type="paragraph" w:styleId="Textkrper3">
    <w:name w:val="Body Text 3"/>
    <w:basedOn w:val="Standard"/>
    <w:link w:val="Textkrper3Zchn"/>
    <w:rsid w:val="006503B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customStyle="1" w:styleId="Datum2">
    <w:name w:val="Datum 2"/>
    <w:basedOn w:val="Standard"/>
    <w:rsid w:val="005F4977"/>
    <w:pPr>
      <w:spacing w:before="120"/>
    </w:pPr>
    <w:rPr>
      <w:rFonts w:cs="Arial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6503B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link w:val="Textkrper-Einzug2Zchn"/>
    <w:rsid w:val="006503B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26373"/>
    <w:rPr>
      <w:b/>
      <w:color w:val="FF000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26373"/>
    <w:rPr>
      <w:b/>
      <w:color w:val="0000FF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726373"/>
    <w:rPr>
      <w:color w:val="0000FF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8700C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443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paragraph" w:customStyle="1" w:styleId="Anschriftfeld">
    <w:name w:val="Anschriftfeld"/>
    <w:basedOn w:val="Standard"/>
    <w:rsid w:val="002B7B91"/>
    <w:pPr>
      <w:spacing w:line="240" w:lineRule="exact"/>
    </w:pPr>
    <w:rPr>
      <w:szCs w:val="22"/>
    </w:rPr>
  </w:style>
  <w:style w:type="character" w:styleId="Platzhaltertext">
    <w:name w:val="Placeholder Text"/>
    <w:basedOn w:val="Absatz-Standardschriftart"/>
    <w:uiPriority w:val="99"/>
    <w:semiHidden/>
    <w:rsid w:val="0075287E"/>
    <w:rPr>
      <w:color w:val="808080"/>
    </w:rPr>
  </w:style>
  <w:style w:type="paragraph" w:customStyle="1" w:styleId="Default">
    <w:name w:val="Default"/>
    <w:link w:val="DefaultZchn"/>
    <w:rsid w:val="0075287E"/>
    <w:pPr>
      <w:autoSpaceDE w:val="0"/>
      <w:autoSpaceDN w:val="0"/>
      <w:adjustRightInd w:val="0"/>
    </w:pPr>
    <w:rPr>
      <w:rFonts w:ascii="Frutiger LT Com 45 Light" w:hAnsi="Frutiger LT Com 45 Light" w:cs="Frutiger LT Com 45 Light"/>
      <w:color w:val="000000"/>
      <w:sz w:val="24"/>
      <w:szCs w:val="24"/>
    </w:rPr>
  </w:style>
  <w:style w:type="character" w:customStyle="1" w:styleId="DefaultZchn">
    <w:name w:val="Default Zchn"/>
    <w:basedOn w:val="Absatz-Standardschriftart"/>
    <w:link w:val="Default"/>
    <w:rsid w:val="00AB721A"/>
    <w:rPr>
      <w:rFonts w:ascii="Frutiger LT Com 45 Light" w:hAnsi="Frutiger LT Com 45 Light" w:cs="Frutiger LT Com 45 Light"/>
      <w:color w:val="000000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18371D"/>
    <w:rPr>
      <w:color w:val="800080" w:themeColor="followed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8642D"/>
    <w:rPr>
      <w:rFonts w:ascii="Frutiger LT Com 45 Light" w:hAnsi="Frutiger LT Com 45 Light"/>
      <w:sz w:val="22"/>
      <w:szCs w:val="24"/>
    </w:rPr>
  </w:style>
  <w:style w:type="paragraph" w:customStyle="1" w:styleId="Antragsformular2">
    <w:name w:val="Antragsformular_Ü2"/>
    <w:basedOn w:val="berschrift2"/>
    <w:link w:val="Antragsformular2Zchn"/>
    <w:qFormat/>
    <w:rsid w:val="000E75FA"/>
    <w:pPr>
      <w:keepLines/>
      <w:numPr>
        <w:numId w:val="20"/>
      </w:numPr>
      <w:spacing w:before="120" w:after="0" w:line="240" w:lineRule="atLeast"/>
    </w:pPr>
    <w:rPr>
      <w:rFonts w:eastAsiaTheme="majorEastAsia" w:cstheme="majorBidi"/>
      <w:iCs w:val="0"/>
      <w:sz w:val="22"/>
      <w:szCs w:val="26"/>
      <w:lang w:eastAsia="en-US"/>
    </w:rPr>
  </w:style>
  <w:style w:type="character" w:customStyle="1" w:styleId="Antragsformular2Zchn">
    <w:name w:val="Antragsformular_Ü2 Zchn"/>
    <w:basedOn w:val="ListenabsatzZchn"/>
    <w:link w:val="Antragsformular2"/>
    <w:rsid w:val="000E75FA"/>
    <w:rPr>
      <w:rFonts w:ascii="Frutiger LT Com 45 Light" w:eastAsiaTheme="majorEastAsia" w:hAnsi="Frutiger LT Com 45 Light" w:cstheme="majorBidi"/>
      <w:b/>
      <w:bCs/>
      <w:sz w:val="22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74D2E"/>
    <w:rPr>
      <w:rFonts w:ascii="Frutiger LT Com 45 Light" w:hAnsi="Frutiger LT Com 45 Light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a.lipka@fernuni-hage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ll\AppData\Roaming\Microsoft\Templates\190212_Vorlage%20Dokument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0CC4BAA2A4BBB84E94CE66A63D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6E3DF-F740-42CF-A214-507DD9421ADB}"/>
      </w:docPartPr>
      <w:docPartBody>
        <w:p w:rsidR="006B1E64" w:rsidRDefault="002B1AED" w:rsidP="002B1AED">
          <w:pPr>
            <w:pStyle w:val="F9B0CC4BAA2A4BBB84E94CE66A63D881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7E99BFE2084BE6A74B2E718B319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046B1-EE8D-4E2C-8742-214557970254}"/>
      </w:docPartPr>
      <w:docPartBody>
        <w:p w:rsidR="006B1E64" w:rsidRDefault="002B1AED" w:rsidP="002B1AED">
          <w:pPr>
            <w:pStyle w:val="227E99BFE2084BE6A74B2E718B3197A9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3736EEE9AB474383E0BA796B46D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876ED-265D-4A05-A459-CDA3B9E504EE}"/>
      </w:docPartPr>
      <w:docPartBody>
        <w:p w:rsidR="006B1E64" w:rsidRDefault="002B1AED" w:rsidP="002B1AED">
          <w:pPr>
            <w:pStyle w:val="383736EEE9AB474383E0BA796B46DFC4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AC789E32214D0F840273477A1DA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7EF27-83F3-494C-AEA8-E77DD896BF6F}"/>
      </w:docPartPr>
      <w:docPartBody>
        <w:p w:rsidR="006B1E64" w:rsidRDefault="002B1AED" w:rsidP="002B1AED">
          <w:pPr>
            <w:pStyle w:val="97AC789E32214D0F840273477A1DA00D1"/>
          </w:pPr>
          <w:r w:rsidRPr="0004452D">
            <w:rPr>
              <w:rStyle w:val="Platzhaltertext"/>
            </w:rPr>
            <w:t>Wählen Sie ein Element aus.</w:t>
          </w:r>
        </w:p>
      </w:docPartBody>
    </w:docPart>
    <w:docPart>
      <w:docPartPr>
        <w:name w:val="0045B1FF149E4465BAEFF8C18B106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C5C5-75ED-439C-BA44-6FAFC91D80B0}"/>
      </w:docPartPr>
      <w:docPartBody>
        <w:p w:rsidR="006B1E64" w:rsidRDefault="002B1AED" w:rsidP="002B1AED">
          <w:pPr>
            <w:pStyle w:val="0045B1FF149E4465BAEFF8C18B1065E6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7B62F7139E4C06B2DE2023C388B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7EBAD-336C-4DE6-9483-EBE52A331352}"/>
      </w:docPartPr>
      <w:docPartBody>
        <w:p w:rsidR="006B1E64" w:rsidRDefault="002B1AED" w:rsidP="002B1AED">
          <w:pPr>
            <w:pStyle w:val="CB7B62F7139E4C06B2DE2023C388B3B5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D31F653DD74D15B4917F37BAD20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3C013-28B1-419C-95A7-08CCCFE906C6}"/>
      </w:docPartPr>
      <w:docPartBody>
        <w:p w:rsidR="006B1E64" w:rsidRDefault="002B1AED" w:rsidP="002B1AED">
          <w:pPr>
            <w:pStyle w:val="8FD31F653DD74D15B4917F37BAD20174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601C45AEB7406B92B41E8341D92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3F7B0-6EB7-48AD-937E-37E317059E84}"/>
      </w:docPartPr>
      <w:docPartBody>
        <w:p w:rsidR="006B1E64" w:rsidRDefault="002B1AED" w:rsidP="002B1AED">
          <w:pPr>
            <w:pStyle w:val="10601C45AEB7406B92B41E8341D9206D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D99E56C30948E4B1DF51C7268BC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FD843-D61E-4622-AF98-06F23D52FB3E}"/>
      </w:docPartPr>
      <w:docPartBody>
        <w:p w:rsidR="006B1E64" w:rsidRDefault="002B1AED" w:rsidP="002B1AED">
          <w:pPr>
            <w:pStyle w:val="4BD99E56C30948E4B1DF51C7268BC134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AA88BB7F34F049F433255D73AF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69544-4FD9-49D3-AE38-C2302779E7F2}"/>
      </w:docPartPr>
      <w:docPartBody>
        <w:p w:rsidR="006B1E64" w:rsidRDefault="002B1AED" w:rsidP="002B1AED">
          <w:pPr>
            <w:pStyle w:val="60FAA88BB7F34F049F433255D73AF17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B83800E8CA45B5AE6B26D4E67C7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AAF8C-9ADB-458F-BC39-04B007A65342}"/>
      </w:docPartPr>
      <w:docPartBody>
        <w:p w:rsidR="006B1E64" w:rsidRDefault="002B1AED" w:rsidP="002B1AED">
          <w:pPr>
            <w:pStyle w:val="E3B83800E8CA45B5AE6B26D4E67C706D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49FC911F2A42E38202FC3BE1186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5410A-AA4D-45DF-8459-EC7C0A5BC34B}"/>
      </w:docPartPr>
      <w:docPartBody>
        <w:p w:rsidR="006B1E64" w:rsidRDefault="002B1AED" w:rsidP="002B1AED">
          <w:pPr>
            <w:pStyle w:val="DD49FC911F2A42E38202FC3BE1186D481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F3642769124ED4B04730CA7AA20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3EEEA-9A61-4D4F-9B1A-6DCDD3C1C0D8}"/>
      </w:docPartPr>
      <w:docPartBody>
        <w:p w:rsidR="006B1E64" w:rsidRDefault="002B1AED" w:rsidP="002B1AED">
          <w:pPr>
            <w:pStyle w:val="C9F3642769124ED4B04730CA7AA20C9F"/>
          </w:pPr>
          <w:r w:rsidRPr="00EC579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23EC9A9EDE14B399EED19D1B1714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305F0-DEF5-4501-B8B2-91FC5277B1F1}"/>
      </w:docPartPr>
      <w:docPartBody>
        <w:p w:rsidR="006B1E64" w:rsidRDefault="002B1AED" w:rsidP="002B1AED">
          <w:pPr>
            <w:pStyle w:val="023EC9A9EDE14B399EED19D1B17145C2"/>
          </w:pPr>
          <w:r w:rsidRPr="00EC579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D0BDB3B81264B23BE0884143B43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A21EC-AF6A-4170-A682-D705426E8BD1}"/>
      </w:docPartPr>
      <w:docPartBody>
        <w:p w:rsidR="006B1E64" w:rsidRDefault="002B1AED" w:rsidP="002B1AED">
          <w:pPr>
            <w:pStyle w:val="CD0BDB3B81264B23BE0884143B43FC77"/>
          </w:pPr>
          <w:r w:rsidRPr="00EC579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5FFA7CCF22C4BB8A2843F12FFB26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B4C70-603B-4546-838B-1394FE88CEBB}"/>
      </w:docPartPr>
      <w:docPartBody>
        <w:p w:rsidR="006B1E64" w:rsidRDefault="002B1AED" w:rsidP="002B1AED">
          <w:pPr>
            <w:pStyle w:val="B5FFA7CCF22C4BB8A2843F12FFB26C1E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9E85AA7DF543F092433F797002A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82D0C-A4DA-405F-9312-8752EC3608BB}"/>
      </w:docPartPr>
      <w:docPartBody>
        <w:p w:rsidR="00CC3093" w:rsidRDefault="00F961DF" w:rsidP="00F961DF">
          <w:pPr>
            <w:pStyle w:val="329E85AA7DF543F092433F797002AAB9"/>
          </w:pPr>
          <w:r w:rsidRPr="00D41D3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5A"/>
    <w:rsid w:val="002A5396"/>
    <w:rsid w:val="002B1AED"/>
    <w:rsid w:val="002B2B42"/>
    <w:rsid w:val="006B1E64"/>
    <w:rsid w:val="009605A4"/>
    <w:rsid w:val="00B13C66"/>
    <w:rsid w:val="00C363CA"/>
    <w:rsid w:val="00CC3093"/>
    <w:rsid w:val="00F961DF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1DF"/>
    <w:rPr>
      <w:color w:val="808080"/>
    </w:rPr>
  </w:style>
  <w:style w:type="paragraph" w:customStyle="1" w:styleId="BAA02312B2A8460D9491FC859792271B">
    <w:name w:val="BAA02312B2A8460D9491FC859792271B"/>
    <w:rsid w:val="00FD7B5A"/>
  </w:style>
  <w:style w:type="paragraph" w:customStyle="1" w:styleId="346E5851ABA04B2D94882B33631F7231">
    <w:name w:val="346E5851ABA04B2D94882B33631F7231"/>
    <w:rsid w:val="00FD7B5A"/>
  </w:style>
  <w:style w:type="paragraph" w:customStyle="1" w:styleId="62AFDA6020EF487F89FAECB3D9096E34">
    <w:name w:val="62AFDA6020EF487F89FAECB3D9096E34"/>
    <w:rsid w:val="00FD7B5A"/>
  </w:style>
  <w:style w:type="paragraph" w:customStyle="1" w:styleId="DAB4C4A0AED146FDA35CE8CBC164AD13">
    <w:name w:val="DAB4C4A0AED146FDA35CE8CBC164AD13"/>
    <w:rsid w:val="00FD7B5A"/>
  </w:style>
  <w:style w:type="paragraph" w:customStyle="1" w:styleId="5A0EC56495724D2EAA5FFC863D035F29">
    <w:name w:val="5A0EC56495724D2EAA5FFC863D035F29"/>
    <w:rsid w:val="00FD7B5A"/>
  </w:style>
  <w:style w:type="paragraph" w:customStyle="1" w:styleId="D4A84871A6A54CA7A83136F21E971F6A">
    <w:name w:val="D4A84871A6A54CA7A83136F21E971F6A"/>
    <w:rsid w:val="00FD7B5A"/>
  </w:style>
  <w:style w:type="paragraph" w:customStyle="1" w:styleId="F6A2C1CC652E4DB5AEDA17A409835624">
    <w:name w:val="F6A2C1CC652E4DB5AEDA17A409835624"/>
    <w:rsid w:val="00FD7B5A"/>
  </w:style>
  <w:style w:type="paragraph" w:customStyle="1" w:styleId="02FA0CF724424A60B4914E41EED5667D">
    <w:name w:val="02FA0CF724424A60B4914E41EED5667D"/>
    <w:rsid w:val="00FD7B5A"/>
  </w:style>
  <w:style w:type="paragraph" w:customStyle="1" w:styleId="792BEA5BFE88461384422F2057541BCC">
    <w:name w:val="792BEA5BFE88461384422F2057541BCC"/>
    <w:rsid w:val="00FD7B5A"/>
  </w:style>
  <w:style w:type="paragraph" w:customStyle="1" w:styleId="E37EB5CF4A5348AF892445439F1D603B">
    <w:name w:val="E37EB5CF4A5348AF892445439F1D603B"/>
    <w:rsid w:val="00FD7B5A"/>
  </w:style>
  <w:style w:type="paragraph" w:customStyle="1" w:styleId="E9BB4402F34942428E38A07D56483052">
    <w:name w:val="E9BB4402F34942428E38A07D56483052"/>
    <w:rsid w:val="00FD7B5A"/>
  </w:style>
  <w:style w:type="paragraph" w:customStyle="1" w:styleId="3FB6B942262749F99080F5B5C1D1321A">
    <w:name w:val="3FB6B942262749F99080F5B5C1D1321A"/>
    <w:rsid w:val="00FD7B5A"/>
  </w:style>
  <w:style w:type="paragraph" w:customStyle="1" w:styleId="86561841A2114143B7E1BC967A7E8932">
    <w:name w:val="86561841A2114143B7E1BC967A7E8932"/>
    <w:rsid w:val="00FD7B5A"/>
  </w:style>
  <w:style w:type="paragraph" w:customStyle="1" w:styleId="097607B79F8145BD90150E873CA1C885">
    <w:name w:val="097607B79F8145BD90150E873CA1C885"/>
    <w:rsid w:val="00FD7B5A"/>
  </w:style>
  <w:style w:type="paragraph" w:customStyle="1" w:styleId="C7547282D3DC49558E4ECBF370DE8A61">
    <w:name w:val="C7547282D3DC49558E4ECBF370DE8A61"/>
    <w:rsid w:val="00FD7B5A"/>
  </w:style>
  <w:style w:type="paragraph" w:customStyle="1" w:styleId="975A29D71F7349E0BB12B7E66938F44B">
    <w:name w:val="975A29D71F7349E0BB12B7E66938F44B"/>
    <w:rsid w:val="00FD7B5A"/>
  </w:style>
  <w:style w:type="paragraph" w:customStyle="1" w:styleId="67256E49E922406EB665F1AE20C4C5D2">
    <w:name w:val="67256E49E922406EB665F1AE20C4C5D2"/>
    <w:rsid w:val="00FD7B5A"/>
  </w:style>
  <w:style w:type="paragraph" w:customStyle="1" w:styleId="D7230A849A2044CDA269404A26ADE4D0">
    <w:name w:val="D7230A849A2044CDA269404A26ADE4D0"/>
    <w:rsid w:val="00FD7B5A"/>
  </w:style>
  <w:style w:type="paragraph" w:customStyle="1" w:styleId="BDC4DD3AFE044F8CBE077AA540A294AA">
    <w:name w:val="BDC4DD3AFE044F8CBE077AA540A294AA"/>
    <w:rsid w:val="00FD7B5A"/>
  </w:style>
  <w:style w:type="paragraph" w:customStyle="1" w:styleId="D6562E15C5A645FB828756838C789BA8">
    <w:name w:val="D6562E15C5A645FB828756838C789BA8"/>
    <w:rsid w:val="00FD7B5A"/>
  </w:style>
  <w:style w:type="paragraph" w:customStyle="1" w:styleId="BFD9B61AEDC3443A9917653425D2D418">
    <w:name w:val="BFD9B61AEDC3443A9917653425D2D418"/>
    <w:rsid w:val="00FD7B5A"/>
  </w:style>
  <w:style w:type="paragraph" w:customStyle="1" w:styleId="B798A087767349C79EAEF0CD446ACC5B">
    <w:name w:val="B798A087767349C79EAEF0CD446ACC5B"/>
    <w:rsid w:val="002B1AED"/>
    <w:pPr>
      <w:spacing w:after="160" w:line="259" w:lineRule="auto"/>
    </w:pPr>
  </w:style>
  <w:style w:type="paragraph" w:customStyle="1" w:styleId="4BE390C2B359423F8D5084CEC83354FF">
    <w:name w:val="4BE390C2B359423F8D5084CEC83354FF"/>
    <w:rsid w:val="002B1AED"/>
    <w:pPr>
      <w:spacing w:after="160" w:line="259" w:lineRule="auto"/>
    </w:pPr>
  </w:style>
  <w:style w:type="paragraph" w:customStyle="1" w:styleId="B3162BBDD0CE4A4F81087C0EA3E07416">
    <w:name w:val="B3162BBDD0CE4A4F81087C0EA3E07416"/>
    <w:rsid w:val="002B1AED"/>
    <w:pPr>
      <w:spacing w:after="160" w:line="259" w:lineRule="auto"/>
    </w:pPr>
  </w:style>
  <w:style w:type="paragraph" w:customStyle="1" w:styleId="1EC02EA2104847BA90FDFC5F914D192C">
    <w:name w:val="1EC02EA2104847BA90FDFC5F914D192C"/>
    <w:rsid w:val="002B1AED"/>
    <w:pPr>
      <w:spacing w:after="160" w:line="259" w:lineRule="auto"/>
    </w:pPr>
  </w:style>
  <w:style w:type="paragraph" w:customStyle="1" w:styleId="3244D81BA2C14E95AD1E2A14990AD6EC">
    <w:name w:val="3244D81BA2C14E95AD1E2A14990AD6EC"/>
    <w:rsid w:val="002B1AED"/>
    <w:pPr>
      <w:spacing w:after="160" w:line="259" w:lineRule="auto"/>
    </w:pPr>
  </w:style>
  <w:style w:type="paragraph" w:customStyle="1" w:styleId="53D7B4BE5144465398088A494F223AB0">
    <w:name w:val="53D7B4BE5144465398088A494F223AB0"/>
    <w:rsid w:val="002B1AED"/>
    <w:pPr>
      <w:spacing w:after="160" w:line="259" w:lineRule="auto"/>
    </w:pPr>
  </w:style>
  <w:style w:type="paragraph" w:customStyle="1" w:styleId="0913F46D7099431FB8DF8A4D03191E17">
    <w:name w:val="0913F46D7099431FB8DF8A4D03191E17"/>
    <w:rsid w:val="002B1AED"/>
    <w:pPr>
      <w:spacing w:after="160" w:line="259" w:lineRule="auto"/>
    </w:pPr>
  </w:style>
  <w:style w:type="paragraph" w:customStyle="1" w:styleId="F55F23A9DFFA4F4489FA0C2DB5031C58">
    <w:name w:val="F55F23A9DFFA4F4489FA0C2DB5031C58"/>
    <w:rsid w:val="002B1AED"/>
    <w:pPr>
      <w:spacing w:after="160" w:line="259" w:lineRule="auto"/>
    </w:pPr>
  </w:style>
  <w:style w:type="paragraph" w:customStyle="1" w:styleId="60D237BB77C34E8980F61D61C4984BDB">
    <w:name w:val="60D237BB77C34E8980F61D61C4984BDB"/>
    <w:rsid w:val="002B1AED"/>
    <w:pPr>
      <w:spacing w:after="160" w:line="259" w:lineRule="auto"/>
    </w:pPr>
  </w:style>
  <w:style w:type="paragraph" w:customStyle="1" w:styleId="A3E75D4A22C746349B2FE5BE6F022DF5">
    <w:name w:val="A3E75D4A22C746349B2FE5BE6F022DF5"/>
    <w:rsid w:val="002B1AED"/>
    <w:pPr>
      <w:spacing w:after="160" w:line="259" w:lineRule="auto"/>
    </w:pPr>
  </w:style>
  <w:style w:type="paragraph" w:customStyle="1" w:styleId="5ED84BD81FD348D3B625FB7E9A665B63">
    <w:name w:val="5ED84BD81FD348D3B625FB7E9A665B63"/>
    <w:rsid w:val="002B1AED"/>
    <w:pPr>
      <w:spacing w:after="160" w:line="259" w:lineRule="auto"/>
    </w:pPr>
  </w:style>
  <w:style w:type="paragraph" w:customStyle="1" w:styleId="CAB3107BDCD145EE817E7C7798C34C0D">
    <w:name w:val="CAB3107BDCD145EE817E7C7798C34C0D"/>
    <w:rsid w:val="002B1AED"/>
    <w:pPr>
      <w:spacing w:after="160" w:line="259" w:lineRule="auto"/>
    </w:pPr>
  </w:style>
  <w:style w:type="paragraph" w:customStyle="1" w:styleId="9CEDE9D77B564017A66FE249B660F7A2">
    <w:name w:val="9CEDE9D77B564017A66FE249B660F7A2"/>
    <w:rsid w:val="002B1AED"/>
    <w:pPr>
      <w:spacing w:after="160" w:line="259" w:lineRule="auto"/>
    </w:pPr>
  </w:style>
  <w:style w:type="paragraph" w:customStyle="1" w:styleId="927957AC8387427C8296AFEAF476C40B">
    <w:name w:val="927957AC8387427C8296AFEAF476C40B"/>
    <w:rsid w:val="002B1AED"/>
    <w:pPr>
      <w:spacing w:after="160" w:line="259" w:lineRule="auto"/>
    </w:pPr>
  </w:style>
  <w:style w:type="paragraph" w:customStyle="1" w:styleId="447DC57090544AF7AB836941B4101684">
    <w:name w:val="447DC57090544AF7AB836941B4101684"/>
    <w:rsid w:val="002B1AED"/>
    <w:pPr>
      <w:spacing w:after="160" w:line="259" w:lineRule="auto"/>
    </w:pPr>
  </w:style>
  <w:style w:type="paragraph" w:customStyle="1" w:styleId="C9393645EF45445D8DDB457929F7A4F2">
    <w:name w:val="C9393645EF45445D8DDB457929F7A4F2"/>
    <w:rsid w:val="002B1AED"/>
    <w:pPr>
      <w:spacing w:after="160" w:line="259" w:lineRule="auto"/>
    </w:pPr>
  </w:style>
  <w:style w:type="paragraph" w:customStyle="1" w:styleId="03DDACD410D740758C05154A77E1A783">
    <w:name w:val="03DDACD410D740758C05154A77E1A783"/>
    <w:rsid w:val="002B1AED"/>
    <w:pPr>
      <w:spacing w:after="160" w:line="259" w:lineRule="auto"/>
    </w:pPr>
  </w:style>
  <w:style w:type="paragraph" w:customStyle="1" w:styleId="D5F2BE8A56C04546862218F477600E81">
    <w:name w:val="D5F2BE8A56C04546862218F477600E81"/>
    <w:rsid w:val="002B1AED"/>
    <w:pPr>
      <w:spacing w:after="160" w:line="259" w:lineRule="auto"/>
    </w:pPr>
  </w:style>
  <w:style w:type="paragraph" w:customStyle="1" w:styleId="67EF8C1089474CB79E02D79139C9196B">
    <w:name w:val="67EF8C1089474CB79E02D79139C9196B"/>
    <w:rsid w:val="002B1AED"/>
    <w:pPr>
      <w:spacing w:after="160" w:line="259" w:lineRule="auto"/>
    </w:pPr>
  </w:style>
  <w:style w:type="paragraph" w:customStyle="1" w:styleId="2F0406A588314C678319022908605884">
    <w:name w:val="2F0406A588314C678319022908605884"/>
    <w:rsid w:val="002B1AED"/>
    <w:pPr>
      <w:spacing w:after="160" w:line="259" w:lineRule="auto"/>
    </w:pPr>
  </w:style>
  <w:style w:type="paragraph" w:customStyle="1" w:styleId="D1AD99FCD07D43BDA8C77224E4D58501">
    <w:name w:val="D1AD99FCD07D43BDA8C77224E4D58501"/>
    <w:rsid w:val="002B1AED"/>
    <w:pPr>
      <w:spacing w:after="160" w:line="259" w:lineRule="auto"/>
    </w:pPr>
  </w:style>
  <w:style w:type="paragraph" w:customStyle="1" w:styleId="1FC0E697AD2C4744BD0E07E45B5A2AA9">
    <w:name w:val="1FC0E697AD2C4744BD0E07E45B5A2AA9"/>
    <w:rsid w:val="002B1AED"/>
    <w:pPr>
      <w:spacing w:after="160" w:line="259" w:lineRule="auto"/>
    </w:pPr>
  </w:style>
  <w:style w:type="paragraph" w:customStyle="1" w:styleId="23EF0A67F3304C6A908A4FD24CA03FAC">
    <w:name w:val="23EF0A67F3304C6A908A4FD24CA03FAC"/>
    <w:rsid w:val="002B1AED"/>
    <w:pPr>
      <w:spacing w:after="160" w:line="259" w:lineRule="auto"/>
    </w:pPr>
  </w:style>
  <w:style w:type="paragraph" w:customStyle="1" w:styleId="75EAB16D688B452C8F5317390A9321AC">
    <w:name w:val="75EAB16D688B452C8F5317390A9321AC"/>
    <w:rsid w:val="002B1AED"/>
    <w:pPr>
      <w:spacing w:after="160" w:line="259" w:lineRule="auto"/>
    </w:pPr>
  </w:style>
  <w:style w:type="paragraph" w:customStyle="1" w:styleId="4F47873E4C8148E5AC12A20EC2AED018">
    <w:name w:val="4F47873E4C8148E5AC12A20EC2AED018"/>
    <w:rsid w:val="002B1AED"/>
    <w:pPr>
      <w:spacing w:after="160" w:line="259" w:lineRule="auto"/>
    </w:pPr>
  </w:style>
  <w:style w:type="paragraph" w:customStyle="1" w:styleId="359EB896FD1B48B8948AA4732EB97DE9">
    <w:name w:val="359EB896FD1B48B8948AA4732EB97DE9"/>
    <w:rsid w:val="002B1AED"/>
    <w:pPr>
      <w:spacing w:after="160" w:line="259" w:lineRule="auto"/>
    </w:pPr>
  </w:style>
  <w:style w:type="paragraph" w:customStyle="1" w:styleId="D2B0876C3152496F863C1A7FA7ABB693">
    <w:name w:val="D2B0876C3152496F863C1A7FA7ABB693"/>
    <w:rsid w:val="002B1AED"/>
    <w:pPr>
      <w:spacing w:after="160" w:line="259" w:lineRule="auto"/>
    </w:pPr>
  </w:style>
  <w:style w:type="paragraph" w:customStyle="1" w:styleId="3913FDF5656243999770D5009C9B9B3D">
    <w:name w:val="3913FDF5656243999770D5009C9B9B3D"/>
    <w:rsid w:val="002B1AED"/>
    <w:pPr>
      <w:spacing w:after="160" w:line="259" w:lineRule="auto"/>
    </w:pPr>
  </w:style>
  <w:style w:type="paragraph" w:customStyle="1" w:styleId="74BFCFCF4FA04C85BC25A69BF55EAC22">
    <w:name w:val="74BFCFCF4FA04C85BC25A69BF55EAC22"/>
    <w:rsid w:val="002B1AED"/>
    <w:pPr>
      <w:spacing w:after="160" w:line="259" w:lineRule="auto"/>
    </w:pPr>
  </w:style>
  <w:style w:type="paragraph" w:customStyle="1" w:styleId="F841201C7E0A478BA94F089301A8678B">
    <w:name w:val="F841201C7E0A478BA94F089301A8678B"/>
    <w:rsid w:val="002B1AED"/>
    <w:pPr>
      <w:spacing w:after="160" w:line="259" w:lineRule="auto"/>
    </w:pPr>
  </w:style>
  <w:style w:type="paragraph" w:customStyle="1" w:styleId="0C2AFEE2E6C4465893D6EC2B714659F4">
    <w:name w:val="0C2AFEE2E6C4465893D6EC2B714659F4"/>
    <w:rsid w:val="002B1AED"/>
    <w:pPr>
      <w:spacing w:after="160" w:line="259" w:lineRule="auto"/>
    </w:pPr>
  </w:style>
  <w:style w:type="paragraph" w:customStyle="1" w:styleId="29892CD01E7F4A64A1AB84CB1BB5296D">
    <w:name w:val="29892CD01E7F4A64A1AB84CB1BB5296D"/>
    <w:rsid w:val="002B1AED"/>
    <w:pPr>
      <w:spacing w:after="160" w:line="259" w:lineRule="auto"/>
    </w:pPr>
  </w:style>
  <w:style w:type="paragraph" w:customStyle="1" w:styleId="B54A124918E24AFFB076250874E1F52C">
    <w:name w:val="B54A124918E24AFFB076250874E1F52C"/>
    <w:rsid w:val="002B1AED"/>
    <w:pPr>
      <w:spacing w:after="160" w:line="259" w:lineRule="auto"/>
    </w:pPr>
  </w:style>
  <w:style w:type="paragraph" w:customStyle="1" w:styleId="B6F4D051B32B4A65828797151EFBACFD">
    <w:name w:val="B6F4D051B32B4A65828797151EFBACFD"/>
    <w:rsid w:val="002B1AED"/>
    <w:pPr>
      <w:spacing w:after="160" w:line="259" w:lineRule="auto"/>
    </w:pPr>
  </w:style>
  <w:style w:type="paragraph" w:customStyle="1" w:styleId="F03790EFFFE84663B4E49FF62826C4E9">
    <w:name w:val="F03790EFFFE84663B4E49FF62826C4E9"/>
    <w:rsid w:val="002B1AED"/>
    <w:pPr>
      <w:spacing w:after="160" w:line="259" w:lineRule="auto"/>
    </w:pPr>
  </w:style>
  <w:style w:type="paragraph" w:customStyle="1" w:styleId="BE95F9CAF1C64729AD4CA6AC82F5DD2D">
    <w:name w:val="BE95F9CAF1C64729AD4CA6AC82F5DD2D"/>
    <w:rsid w:val="002B1AED"/>
    <w:pPr>
      <w:spacing w:after="160" w:line="259" w:lineRule="auto"/>
    </w:pPr>
  </w:style>
  <w:style w:type="paragraph" w:customStyle="1" w:styleId="88F851879F03439A8E6B64B36CC4134B">
    <w:name w:val="88F851879F03439A8E6B64B36CC4134B"/>
    <w:rsid w:val="002B1AED"/>
    <w:pPr>
      <w:spacing w:after="160" w:line="259" w:lineRule="auto"/>
    </w:pPr>
  </w:style>
  <w:style w:type="paragraph" w:customStyle="1" w:styleId="F3CE0FF41D094F9FABEFCA3C6BB14961">
    <w:name w:val="F3CE0FF41D094F9FABEFCA3C6BB14961"/>
    <w:rsid w:val="002B1AED"/>
    <w:pPr>
      <w:spacing w:after="160" w:line="259" w:lineRule="auto"/>
    </w:pPr>
  </w:style>
  <w:style w:type="paragraph" w:customStyle="1" w:styleId="0D759EFF631B443CB463D3C9DFD550F0">
    <w:name w:val="0D759EFF631B443CB463D3C9DFD550F0"/>
    <w:rsid w:val="002B1AED"/>
    <w:pPr>
      <w:spacing w:after="160" w:line="259" w:lineRule="auto"/>
    </w:pPr>
  </w:style>
  <w:style w:type="paragraph" w:customStyle="1" w:styleId="7D99741738984551B37912BF136034AC">
    <w:name w:val="7D99741738984551B37912BF136034AC"/>
    <w:rsid w:val="002B1AED"/>
    <w:pPr>
      <w:spacing w:after="160" w:line="259" w:lineRule="auto"/>
    </w:pPr>
  </w:style>
  <w:style w:type="paragraph" w:customStyle="1" w:styleId="E438EF1D75ED43BCA9E166EDC53338F3">
    <w:name w:val="E438EF1D75ED43BCA9E166EDC53338F3"/>
    <w:rsid w:val="002B1AED"/>
    <w:pPr>
      <w:spacing w:after="160" w:line="259" w:lineRule="auto"/>
    </w:pPr>
  </w:style>
  <w:style w:type="paragraph" w:customStyle="1" w:styleId="1989FADBAAD6406DAF047025F08A4383">
    <w:name w:val="1989FADBAAD6406DAF047025F08A4383"/>
    <w:rsid w:val="002B1AED"/>
    <w:pPr>
      <w:spacing w:after="160" w:line="259" w:lineRule="auto"/>
    </w:pPr>
  </w:style>
  <w:style w:type="paragraph" w:customStyle="1" w:styleId="5252F88356054A75A842BB7FE16C3B57">
    <w:name w:val="5252F88356054A75A842BB7FE16C3B57"/>
    <w:rsid w:val="002B1AED"/>
    <w:pPr>
      <w:spacing w:after="160" w:line="259" w:lineRule="auto"/>
    </w:pPr>
  </w:style>
  <w:style w:type="paragraph" w:customStyle="1" w:styleId="48CE0CD0B5D64899A05F501ACEC7270D">
    <w:name w:val="48CE0CD0B5D64899A05F501ACEC7270D"/>
    <w:rsid w:val="002B1AED"/>
    <w:pPr>
      <w:spacing w:after="160" w:line="259" w:lineRule="auto"/>
    </w:pPr>
  </w:style>
  <w:style w:type="paragraph" w:customStyle="1" w:styleId="546C6779706C4D9F8E836734674CA1F8">
    <w:name w:val="546C6779706C4D9F8E836734674CA1F8"/>
    <w:rsid w:val="002B1AED"/>
    <w:pPr>
      <w:spacing w:after="160" w:line="259" w:lineRule="auto"/>
    </w:pPr>
  </w:style>
  <w:style w:type="paragraph" w:customStyle="1" w:styleId="56F2F01488D249BB94950A3037EA5668">
    <w:name w:val="56F2F01488D249BB94950A3037EA5668"/>
    <w:rsid w:val="002B1AED"/>
    <w:pPr>
      <w:spacing w:after="160" w:line="259" w:lineRule="auto"/>
    </w:pPr>
  </w:style>
  <w:style w:type="paragraph" w:customStyle="1" w:styleId="8C90A0C98CD542D58BB35EF48CFA3ADB">
    <w:name w:val="8C90A0C98CD542D58BB35EF48CFA3ADB"/>
    <w:rsid w:val="002B1AED"/>
    <w:pPr>
      <w:spacing w:after="160" w:line="259" w:lineRule="auto"/>
    </w:pPr>
  </w:style>
  <w:style w:type="paragraph" w:customStyle="1" w:styleId="88CE8549A04440FBA13AF24621EEDF10">
    <w:name w:val="88CE8549A04440FBA13AF24621EEDF10"/>
    <w:rsid w:val="002B1AED"/>
    <w:pPr>
      <w:spacing w:after="160" w:line="259" w:lineRule="auto"/>
    </w:pPr>
  </w:style>
  <w:style w:type="paragraph" w:customStyle="1" w:styleId="3EE7B5DC6DAC4BFC82257EE8499EFD38">
    <w:name w:val="3EE7B5DC6DAC4BFC82257EE8499EFD38"/>
    <w:rsid w:val="002B1AED"/>
    <w:pPr>
      <w:spacing w:after="160" w:line="259" w:lineRule="auto"/>
    </w:pPr>
  </w:style>
  <w:style w:type="paragraph" w:customStyle="1" w:styleId="4E659CF8B17F407F8701719EBC494D84">
    <w:name w:val="4E659CF8B17F407F8701719EBC494D84"/>
    <w:rsid w:val="002B1AED"/>
    <w:pPr>
      <w:spacing w:after="160" w:line="259" w:lineRule="auto"/>
    </w:pPr>
  </w:style>
  <w:style w:type="paragraph" w:customStyle="1" w:styleId="169891FB04D34964A0117D971E4DD0ED">
    <w:name w:val="169891FB04D34964A0117D971E4DD0ED"/>
    <w:rsid w:val="002B1AED"/>
    <w:pPr>
      <w:spacing w:after="160" w:line="259" w:lineRule="auto"/>
    </w:pPr>
  </w:style>
  <w:style w:type="paragraph" w:customStyle="1" w:styleId="1B6B57F0E3154A18A439D703A95E6F7F">
    <w:name w:val="1B6B57F0E3154A18A439D703A95E6F7F"/>
    <w:rsid w:val="002B1AED"/>
    <w:pPr>
      <w:spacing w:after="160" w:line="259" w:lineRule="auto"/>
    </w:pPr>
  </w:style>
  <w:style w:type="paragraph" w:customStyle="1" w:styleId="8DC823519FD84E3BAB6AE03372D22184">
    <w:name w:val="8DC823519FD84E3BAB6AE03372D22184"/>
    <w:rsid w:val="002B1AED"/>
    <w:pPr>
      <w:spacing w:after="160" w:line="259" w:lineRule="auto"/>
    </w:pPr>
  </w:style>
  <w:style w:type="paragraph" w:customStyle="1" w:styleId="5C3187F25F6E4346BF75B83CB71286E3">
    <w:name w:val="5C3187F25F6E4346BF75B83CB71286E3"/>
    <w:rsid w:val="002B1AED"/>
    <w:pPr>
      <w:spacing w:after="160" w:line="259" w:lineRule="auto"/>
    </w:pPr>
  </w:style>
  <w:style w:type="paragraph" w:customStyle="1" w:styleId="88DE9471CFD640F0838811823CE04F56">
    <w:name w:val="88DE9471CFD640F0838811823CE04F56"/>
    <w:rsid w:val="002B1AED"/>
    <w:pPr>
      <w:spacing w:after="160" w:line="259" w:lineRule="auto"/>
    </w:pPr>
  </w:style>
  <w:style w:type="paragraph" w:customStyle="1" w:styleId="017BC5C247D54B49956A62D6587FC064">
    <w:name w:val="017BC5C247D54B49956A62D6587FC064"/>
    <w:rsid w:val="002B1AED"/>
    <w:pPr>
      <w:spacing w:after="160" w:line="259" w:lineRule="auto"/>
    </w:pPr>
  </w:style>
  <w:style w:type="paragraph" w:customStyle="1" w:styleId="59A9E50ABDE64275822621C87551E8E3">
    <w:name w:val="59A9E50ABDE64275822621C87551E8E3"/>
    <w:rsid w:val="002B1AED"/>
    <w:pPr>
      <w:spacing w:after="160" w:line="259" w:lineRule="auto"/>
    </w:pPr>
  </w:style>
  <w:style w:type="paragraph" w:customStyle="1" w:styleId="79D04666E82E45A8856E319D963ADCDD">
    <w:name w:val="79D04666E82E45A8856E319D963ADCDD"/>
    <w:rsid w:val="002B1AED"/>
    <w:pPr>
      <w:spacing w:after="160" w:line="259" w:lineRule="auto"/>
    </w:pPr>
  </w:style>
  <w:style w:type="paragraph" w:customStyle="1" w:styleId="0A267F62D5D44BA6BE1F959B41CF6900">
    <w:name w:val="0A267F62D5D44BA6BE1F959B41CF6900"/>
    <w:rsid w:val="002B1AED"/>
    <w:pPr>
      <w:spacing w:after="160" w:line="259" w:lineRule="auto"/>
    </w:pPr>
  </w:style>
  <w:style w:type="paragraph" w:customStyle="1" w:styleId="B1C39E6712D74858882FD73D6CC4ED01">
    <w:name w:val="B1C39E6712D74858882FD73D6CC4ED01"/>
    <w:rsid w:val="002B1AED"/>
    <w:pPr>
      <w:spacing w:after="160" w:line="259" w:lineRule="auto"/>
    </w:pPr>
  </w:style>
  <w:style w:type="paragraph" w:customStyle="1" w:styleId="281E2FFA845A41B7872EEF9FD500602A">
    <w:name w:val="281E2FFA845A41B7872EEF9FD500602A"/>
    <w:rsid w:val="002B1AED"/>
    <w:pPr>
      <w:spacing w:after="160" w:line="259" w:lineRule="auto"/>
    </w:pPr>
  </w:style>
  <w:style w:type="paragraph" w:customStyle="1" w:styleId="7F23E45B975F48EE9BE22CCD850A9D1D">
    <w:name w:val="7F23E45B975F48EE9BE22CCD850A9D1D"/>
    <w:rsid w:val="002B1AED"/>
    <w:pPr>
      <w:spacing w:after="160" w:line="259" w:lineRule="auto"/>
    </w:pPr>
  </w:style>
  <w:style w:type="paragraph" w:customStyle="1" w:styleId="7F899201ACF148B4AEC7AC6E35EC1E18">
    <w:name w:val="7F899201ACF148B4AEC7AC6E35EC1E18"/>
    <w:rsid w:val="002B1AED"/>
    <w:pPr>
      <w:spacing w:after="160" w:line="259" w:lineRule="auto"/>
    </w:pPr>
  </w:style>
  <w:style w:type="paragraph" w:customStyle="1" w:styleId="A42FCD00B4EA4FBE9FF5A93D03964399">
    <w:name w:val="A42FCD00B4EA4FBE9FF5A93D03964399"/>
    <w:rsid w:val="002B1AED"/>
    <w:pPr>
      <w:spacing w:after="160" w:line="259" w:lineRule="auto"/>
    </w:pPr>
  </w:style>
  <w:style w:type="paragraph" w:customStyle="1" w:styleId="E0C354AB0CF94D92A9209CA47B12267B">
    <w:name w:val="E0C354AB0CF94D92A9209CA47B12267B"/>
    <w:rsid w:val="002B1AED"/>
    <w:pPr>
      <w:spacing w:after="160" w:line="259" w:lineRule="auto"/>
    </w:pPr>
  </w:style>
  <w:style w:type="paragraph" w:customStyle="1" w:styleId="FA9BA8BDD8924B92809BDB2A87976808">
    <w:name w:val="FA9BA8BDD8924B92809BDB2A87976808"/>
    <w:rsid w:val="002B1AED"/>
    <w:pPr>
      <w:spacing w:after="160" w:line="259" w:lineRule="auto"/>
    </w:pPr>
  </w:style>
  <w:style w:type="paragraph" w:customStyle="1" w:styleId="307F1C0BFEEE42BEA97FCAA9A790B7CE">
    <w:name w:val="307F1C0BFEEE42BEA97FCAA9A790B7CE"/>
    <w:rsid w:val="002B1AED"/>
    <w:pPr>
      <w:spacing w:after="160" w:line="259" w:lineRule="auto"/>
    </w:pPr>
  </w:style>
  <w:style w:type="paragraph" w:customStyle="1" w:styleId="646628AD8DFA432FA36E81C514B8710C">
    <w:name w:val="646628AD8DFA432FA36E81C514B8710C"/>
    <w:rsid w:val="002B1AED"/>
    <w:pPr>
      <w:spacing w:after="160" w:line="259" w:lineRule="auto"/>
    </w:pPr>
  </w:style>
  <w:style w:type="paragraph" w:customStyle="1" w:styleId="4A121EF24C4742F2AF2737EBB159C7CF">
    <w:name w:val="4A121EF24C4742F2AF2737EBB159C7CF"/>
    <w:rsid w:val="002B1AED"/>
    <w:pPr>
      <w:spacing w:after="160" w:line="259" w:lineRule="auto"/>
    </w:pPr>
  </w:style>
  <w:style w:type="paragraph" w:customStyle="1" w:styleId="7D12C7A45EFC4CD3A73ACF98683BAB95">
    <w:name w:val="7D12C7A45EFC4CD3A73ACF98683BAB95"/>
    <w:rsid w:val="002B1AED"/>
    <w:pPr>
      <w:spacing w:after="160" w:line="259" w:lineRule="auto"/>
    </w:pPr>
  </w:style>
  <w:style w:type="paragraph" w:customStyle="1" w:styleId="35997A0AB1634E11A9C8B5C34C746746">
    <w:name w:val="35997A0AB1634E11A9C8B5C34C746746"/>
    <w:rsid w:val="002B1AED"/>
    <w:pPr>
      <w:spacing w:after="160" w:line="259" w:lineRule="auto"/>
    </w:pPr>
  </w:style>
  <w:style w:type="paragraph" w:customStyle="1" w:styleId="F7D3AF43AAAA48D2A3ACBB5EACA3B210">
    <w:name w:val="F7D3AF43AAAA48D2A3ACBB5EACA3B210"/>
    <w:rsid w:val="002B1AED"/>
    <w:pPr>
      <w:spacing w:after="160" w:line="259" w:lineRule="auto"/>
    </w:pPr>
  </w:style>
  <w:style w:type="paragraph" w:customStyle="1" w:styleId="74ADF660880444F0BCA048CBAC89B1F6">
    <w:name w:val="74ADF660880444F0BCA048CBAC89B1F6"/>
    <w:rsid w:val="002B1AED"/>
    <w:pPr>
      <w:spacing w:after="160" w:line="259" w:lineRule="auto"/>
    </w:pPr>
  </w:style>
  <w:style w:type="paragraph" w:customStyle="1" w:styleId="9CBF495F74A04FE88F44B291EAE57B16">
    <w:name w:val="9CBF495F74A04FE88F44B291EAE57B16"/>
    <w:rsid w:val="002B1AED"/>
    <w:pPr>
      <w:spacing w:after="160" w:line="259" w:lineRule="auto"/>
    </w:pPr>
  </w:style>
  <w:style w:type="paragraph" w:customStyle="1" w:styleId="410A7BD5AF16431FA8DA9C348A2B4E6E">
    <w:name w:val="410A7BD5AF16431FA8DA9C348A2B4E6E"/>
    <w:rsid w:val="002B1AED"/>
    <w:pPr>
      <w:spacing w:after="160" w:line="259" w:lineRule="auto"/>
    </w:pPr>
  </w:style>
  <w:style w:type="paragraph" w:customStyle="1" w:styleId="0CABCEE3758F4680870A05DCDB2D610A">
    <w:name w:val="0CABCEE3758F4680870A05DCDB2D610A"/>
    <w:rsid w:val="002B1AED"/>
    <w:pPr>
      <w:spacing w:after="160" w:line="259" w:lineRule="auto"/>
    </w:pPr>
  </w:style>
  <w:style w:type="paragraph" w:customStyle="1" w:styleId="D871ADD3A9284FE5881122500B1E61A5">
    <w:name w:val="D871ADD3A9284FE5881122500B1E61A5"/>
    <w:rsid w:val="002B1AED"/>
    <w:pPr>
      <w:spacing w:after="160" w:line="259" w:lineRule="auto"/>
    </w:pPr>
  </w:style>
  <w:style w:type="paragraph" w:customStyle="1" w:styleId="07B39386D54D4A89A2734853F6724791">
    <w:name w:val="07B39386D54D4A89A2734853F6724791"/>
    <w:rsid w:val="002B1AED"/>
    <w:pPr>
      <w:spacing w:after="160" w:line="259" w:lineRule="auto"/>
    </w:pPr>
  </w:style>
  <w:style w:type="paragraph" w:customStyle="1" w:styleId="108E3A33C678425787BB6168279B1538">
    <w:name w:val="108E3A33C678425787BB6168279B1538"/>
    <w:rsid w:val="002B1AED"/>
    <w:pPr>
      <w:spacing w:after="160" w:line="259" w:lineRule="auto"/>
    </w:pPr>
  </w:style>
  <w:style w:type="paragraph" w:customStyle="1" w:styleId="F9FEFE48FA0B47D7AD6142067FB05A05">
    <w:name w:val="F9FEFE48FA0B47D7AD6142067FB05A05"/>
    <w:rsid w:val="002B1AED"/>
    <w:pPr>
      <w:spacing w:after="160" w:line="259" w:lineRule="auto"/>
    </w:pPr>
  </w:style>
  <w:style w:type="paragraph" w:customStyle="1" w:styleId="DBED92564BF74BB28C502EB2775AD060">
    <w:name w:val="DBED92564BF74BB28C502EB2775AD060"/>
    <w:rsid w:val="002B1AED"/>
    <w:pPr>
      <w:spacing w:after="160" w:line="259" w:lineRule="auto"/>
    </w:pPr>
  </w:style>
  <w:style w:type="paragraph" w:customStyle="1" w:styleId="AB01B9D915954D43B4780A0A2398F370">
    <w:name w:val="AB01B9D915954D43B4780A0A2398F370"/>
    <w:rsid w:val="002B1AED"/>
    <w:pPr>
      <w:spacing w:after="160" w:line="259" w:lineRule="auto"/>
    </w:pPr>
  </w:style>
  <w:style w:type="paragraph" w:customStyle="1" w:styleId="D19693E963904F5DADD411B0CD3EA56E">
    <w:name w:val="D19693E963904F5DADD411B0CD3EA56E"/>
    <w:rsid w:val="002B1AED"/>
    <w:pPr>
      <w:spacing w:after="160" w:line="259" w:lineRule="auto"/>
    </w:pPr>
  </w:style>
  <w:style w:type="paragraph" w:customStyle="1" w:styleId="C53454B5F2A142FA95605CB490B3380C">
    <w:name w:val="C53454B5F2A142FA95605CB490B3380C"/>
    <w:rsid w:val="002B1AED"/>
    <w:pPr>
      <w:spacing w:after="160" w:line="259" w:lineRule="auto"/>
    </w:pPr>
  </w:style>
  <w:style w:type="paragraph" w:customStyle="1" w:styleId="B091F8C8B3F8408EA259A0D3F4BA9481">
    <w:name w:val="B091F8C8B3F8408EA259A0D3F4BA9481"/>
    <w:rsid w:val="002B1AED"/>
    <w:pPr>
      <w:spacing w:after="160" w:line="259" w:lineRule="auto"/>
    </w:pPr>
  </w:style>
  <w:style w:type="paragraph" w:customStyle="1" w:styleId="DE51CB6E042D4B1DAC8069EB6AA4CF08">
    <w:name w:val="DE51CB6E042D4B1DAC8069EB6AA4CF08"/>
    <w:rsid w:val="002B1AED"/>
    <w:pPr>
      <w:spacing w:after="160" w:line="259" w:lineRule="auto"/>
    </w:pPr>
  </w:style>
  <w:style w:type="paragraph" w:customStyle="1" w:styleId="825216AF251647758CECC88CEC30086A">
    <w:name w:val="825216AF251647758CECC88CEC30086A"/>
    <w:rsid w:val="002B1AED"/>
    <w:pPr>
      <w:spacing w:after="160" w:line="259" w:lineRule="auto"/>
    </w:pPr>
  </w:style>
  <w:style w:type="paragraph" w:customStyle="1" w:styleId="796E134255A04A8A961F5BA3FB3E29B3">
    <w:name w:val="796E134255A04A8A961F5BA3FB3E29B3"/>
    <w:rsid w:val="002B1AED"/>
    <w:pPr>
      <w:spacing w:after="160" w:line="259" w:lineRule="auto"/>
    </w:pPr>
  </w:style>
  <w:style w:type="paragraph" w:customStyle="1" w:styleId="DF8C364139424613973916DB2F09639A">
    <w:name w:val="DF8C364139424613973916DB2F09639A"/>
    <w:rsid w:val="002B1AED"/>
    <w:pPr>
      <w:spacing w:after="160" w:line="259" w:lineRule="auto"/>
    </w:pPr>
  </w:style>
  <w:style w:type="paragraph" w:customStyle="1" w:styleId="650A7C4F97814D739D7D4F63FE27F6FE">
    <w:name w:val="650A7C4F97814D739D7D4F63FE27F6FE"/>
    <w:rsid w:val="002B1AED"/>
    <w:pPr>
      <w:spacing w:after="160" w:line="259" w:lineRule="auto"/>
    </w:pPr>
  </w:style>
  <w:style w:type="paragraph" w:customStyle="1" w:styleId="A697CD4594834FECA32BC3EAD6B37B75">
    <w:name w:val="A697CD4594834FECA32BC3EAD6B37B75"/>
    <w:rsid w:val="002B1AED"/>
    <w:pPr>
      <w:spacing w:after="160" w:line="259" w:lineRule="auto"/>
    </w:pPr>
  </w:style>
  <w:style w:type="paragraph" w:customStyle="1" w:styleId="AB2E0D396D2E4CCC9A35277D71DE0105">
    <w:name w:val="AB2E0D396D2E4CCC9A35277D71DE0105"/>
    <w:rsid w:val="002B1AED"/>
    <w:pPr>
      <w:spacing w:after="160" w:line="259" w:lineRule="auto"/>
    </w:pPr>
  </w:style>
  <w:style w:type="paragraph" w:customStyle="1" w:styleId="08593FDFD52C4C0D8F7CB1516C01DDDE">
    <w:name w:val="08593FDFD52C4C0D8F7CB1516C01DDDE"/>
    <w:rsid w:val="002B1AED"/>
    <w:pPr>
      <w:spacing w:after="160" w:line="259" w:lineRule="auto"/>
    </w:pPr>
  </w:style>
  <w:style w:type="paragraph" w:customStyle="1" w:styleId="0C6DF38EA6934D72B9D83960373D4FCA">
    <w:name w:val="0C6DF38EA6934D72B9D83960373D4FCA"/>
    <w:rsid w:val="002B1AED"/>
    <w:pPr>
      <w:spacing w:after="160" w:line="259" w:lineRule="auto"/>
    </w:pPr>
  </w:style>
  <w:style w:type="paragraph" w:customStyle="1" w:styleId="2BDFA5CCA8EA4CD1B9FDF31F73F17F59">
    <w:name w:val="2BDFA5CCA8EA4CD1B9FDF31F73F17F59"/>
    <w:rsid w:val="002B1AED"/>
    <w:pPr>
      <w:spacing w:after="160" w:line="259" w:lineRule="auto"/>
    </w:pPr>
  </w:style>
  <w:style w:type="paragraph" w:customStyle="1" w:styleId="8B8F0A21C9D441DFB9B2DB7E6AA418FE">
    <w:name w:val="8B8F0A21C9D441DFB9B2DB7E6AA418FE"/>
    <w:rsid w:val="002B1AED"/>
    <w:pPr>
      <w:spacing w:after="160" w:line="259" w:lineRule="auto"/>
    </w:pPr>
  </w:style>
  <w:style w:type="paragraph" w:customStyle="1" w:styleId="F9B0CC4BAA2A4BBB84E94CE66A63D881">
    <w:name w:val="F9B0CC4BAA2A4BBB84E94CE66A63D881"/>
    <w:rsid w:val="002B1AED"/>
    <w:pPr>
      <w:spacing w:after="160" w:line="259" w:lineRule="auto"/>
    </w:pPr>
  </w:style>
  <w:style w:type="paragraph" w:customStyle="1" w:styleId="227E99BFE2084BE6A74B2E718B3197A9">
    <w:name w:val="227E99BFE2084BE6A74B2E718B3197A9"/>
    <w:rsid w:val="002B1AED"/>
    <w:pPr>
      <w:spacing w:after="160" w:line="259" w:lineRule="auto"/>
    </w:pPr>
  </w:style>
  <w:style w:type="paragraph" w:customStyle="1" w:styleId="383736EEE9AB474383E0BA796B46DFC4">
    <w:name w:val="383736EEE9AB474383E0BA796B46DFC4"/>
    <w:rsid w:val="002B1AED"/>
    <w:pPr>
      <w:spacing w:after="160" w:line="259" w:lineRule="auto"/>
    </w:pPr>
  </w:style>
  <w:style w:type="paragraph" w:customStyle="1" w:styleId="97AC789E32214D0F840273477A1DA00D">
    <w:name w:val="97AC789E32214D0F840273477A1DA00D"/>
    <w:rsid w:val="002B1AED"/>
    <w:pPr>
      <w:spacing w:after="160" w:line="259" w:lineRule="auto"/>
    </w:pPr>
  </w:style>
  <w:style w:type="paragraph" w:customStyle="1" w:styleId="0045B1FF149E4465BAEFF8C18B1065E6">
    <w:name w:val="0045B1FF149E4465BAEFF8C18B1065E6"/>
    <w:rsid w:val="002B1AED"/>
    <w:pPr>
      <w:spacing w:after="160" w:line="259" w:lineRule="auto"/>
    </w:pPr>
  </w:style>
  <w:style w:type="paragraph" w:customStyle="1" w:styleId="CB7B62F7139E4C06B2DE2023C388B3B5">
    <w:name w:val="CB7B62F7139E4C06B2DE2023C388B3B5"/>
    <w:rsid w:val="002B1AED"/>
    <w:pPr>
      <w:spacing w:after="160" w:line="259" w:lineRule="auto"/>
    </w:pPr>
  </w:style>
  <w:style w:type="paragraph" w:customStyle="1" w:styleId="8FD31F653DD74D15B4917F37BAD20174">
    <w:name w:val="8FD31F653DD74D15B4917F37BAD20174"/>
    <w:rsid w:val="002B1AED"/>
    <w:pPr>
      <w:spacing w:after="160" w:line="259" w:lineRule="auto"/>
    </w:pPr>
  </w:style>
  <w:style w:type="paragraph" w:customStyle="1" w:styleId="10601C45AEB7406B92B41E8341D9206D">
    <w:name w:val="10601C45AEB7406B92B41E8341D9206D"/>
    <w:rsid w:val="002B1AED"/>
    <w:pPr>
      <w:spacing w:after="160" w:line="259" w:lineRule="auto"/>
    </w:pPr>
  </w:style>
  <w:style w:type="paragraph" w:customStyle="1" w:styleId="4BD99E56C30948E4B1DF51C7268BC134">
    <w:name w:val="4BD99E56C30948E4B1DF51C7268BC134"/>
    <w:rsid w:val="002B1AED"/>
    <w:pPr>
      <w:spacing w:after="160" w:line="259" w:lineRule="auto"/>
    </w:pPr>
  </w:style>
  <w:style w:type="paragraph" w:customStyle="1" w:styleId="7D7D599F142B48678F884BD375BC469C">
    <w:name w:val="7D7D599F142B48678F884BD375BC469C"/>
    <w:rsid w:val="002B1AED"/>
    <w:pPr>
      <w:spacing w:after="160" w:line="259" w:lineRule="auto"/>
    </w:pPr>
  </w:style>
  <w:style w:type="paragraph" w:customStyle="1" w:styleId="60FAA88BB7F34F049F433255D73AF172">
    <w:name w:val="60FAA88BB7F34F049F433255D73AF172"/>
    <w:rsid w:val="002B1AED"/>
    <w:pPr>
      <w:spacing w:after="160" w:line="259" w:lineRule="auto"/>
    </w:pPr>
  </w:style>
  <w:style w:type="paragraph" w:customStyle="1" w:styleId="E3B83800E8CA45B5AE6B26D4E67C706D">
    <w:name w:val="E3B83800E8CA45B5AE6B26D4E67C706D"/>
    <w:rsid w:val="002B1AED"/>
    <w:pPr>
      <w:spacing w:after="160" w:line="259" w:lineRule="auto"/>
    </w:pPr>
  </w:style>
  <w:style w:type="paragraph" w:customStyle="1" w:styleId="DD49FC911F2A42E38202FC3BE1186D48">
    <w:name w:val="DD49FC911F2A42E38202FC3BE1186D48"/>
    <w:rsid w:val="002B1AED"/>
    <w:pPr>
      <w:spacing w:after="160" w:line="259" w:lineRule="auto"/>
    </w:pPr>
  </w:style>
  <w:style w:type="paragraph" w:customStyle="1" w:styleId="F9B0CC4BAA2A4BBB84E94CE66A63D8811">
    <w:name w:val="F9B0CC4BAA2A4BBB84E94CE66A63D881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27E99BFE2084BE6A74B2E718B3197A91">
    <w:name w:val="227E99BFE2084BE6A74B2E718B3197A9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83736EEE9AB474383E0BA796B46DFC41">
    <w:name w:val="383736EEE9AB474383E0BA796B46DFC4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7AC789E32214D0F840273477A1DA00D1">
    <w:name w:val="97AC789E32214D0F840273477A1DA00D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045B1FF149E4465BAEFF8C18B1065E61">
    <w:name w:val="0045B1FF149E4465BAEFF8C18B1065E6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CB7B62F7139E4C06B2DE2023C388B3B51">
    <w:name w:val="CB7B62F7139E4C06B2DE2023C388B3B5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FD31F653DD74D15B4917F37BAD201741">
    <w:name w:val="8FD31F653DD74D15B4917F37BAD20174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0601C45AEB7406B92B41E8341D9206D1">
    <w:name w:val="10601C45AEB7406B92B41E8341D9206D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BD99E56C30948E4B1DF51C7268BC1341">
    <w:name w:val="4BD99E56C30948E4B1DF51C7268BC134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7D7D599F142B48678F884BD375BC469C1">
    <w:name w:val="7D7D599F142B48678F884BD375BC469C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3B83800E8CA45B5AE6B26D4E67C706D1">
    <w:name w:val="E3B83800E8CA45B5AE6B26D4E67C706D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C9F3642769124ED4B04730CA7AA20C9F">
    <w:name w:val="C9F3642769124ED4B04730CA7AA20C9F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23EC9A9EDE14B399EED19D1B17145C2">
    <w:name w:val="023EC9A9EDE14B399EED19D1B17145C2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CD0BDB3B81264B23BE0884143B43FC77">
    <w:name w:val="CD0BDB3B81264B23BE0884143B43FC77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DD49FC911F2A42E38202FC3BE1186D481">
    <w:name w:val="DD49FC911F2A42E38202FC3BE1186D48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CCA5F428B3E46AEBD4869EA7009E138">
    <w:name w:val="ACCA5F428B3E46AEBD4869EA7009E138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ADC4E1D11F849D9AD5429B541D3C09C">
    <w:name w:val="BADC4E1D11F849D9AD5429B541D3C09C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3162BBDD0CE4A4F81087C0EA3E074161">
    <w:name w:val="B3162BBDD0CE4A4F81087C0EA3E07416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ED84BD81FD348D3B625FB7E9A665B631">
    <w:name w:val="5ED84BD81FD348D3B625FB7E9A665B63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D5F2BE8A56C04546862218F477600E811">
    <w:name w:val="D5F2BE8A56C04546862218F477600E81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CB7C0E20DE5A4838855E64E5CCE4F343">
    <w:name w:val="CB7C0E20DE5A4838855E64E5CCE4F343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ABE12CED9C4B41FBBCBDCD7B88860F2D">
    <w:name w:val="ABE12CED9C4B41FBBCBDCD7B88860F2D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75EAB16D688B452C8F5317390A9321AC1">
    <w:name w:val="75EAB16D688B452C8F5317390A9321AC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F47873E4C8148E5AC12A20EC2AED0181">
    <w:name w:val="4F47873E4C8148E5AC12A20EC2AED018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59EB896FD1B48B8948AA4732EB97DE91">
    <w:name w:val="359EB896FD1B48B8948AA4732EB97DE9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A9829272C6C422FB1497E3F8D3CF2D8">
    <w:name w:val="3A9829272C6C422FB1497E3F8D3CF2D8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DCBE603F91CF4E2289CC393AF80A60F7">
    <w:name w:val="DCBE603F91CF4E2289CC393AF80A60F7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0D759EFF631B443CB463D3C9DFD550F01">
    <w:name w:val="0D759EFF631B443CB463D3C9DFD550F0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7D99741738984551B37912BF136034AC1">
    <w:name w:val="7D99741738984551B37912BF136034AC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E438EF1D75ED43BCA9E166EDC53338F31">
    <w:name w:val="E438EF1D75ED43BCA9E166EDC53338F3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E5423E022884CCF9A9BC4C6EEB068D2">
    <w:name w:val="2E5423E022884CCF9A9BC4C6EEB068D2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CCA90478E29A40BD84D8601FB5B21345">
    <w:name w:val="CCA90478E29A40BD84D8601FB5B21345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69891FB04D34964A0117D971E4DD0ED1">
    <w:name w:val="169891FB04D34964A0117D971E4DD0ED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B6B57F0E3154A18A439D703A95E6F7F1">
    <w:name w:val="1B6B57F0E3154A18A439D703A95E6F7F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DC823519FD84E3BAB6AE03372D221841">
    <w:name w:val="8DC823519FD84E3BAB6AE03372D22184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75822BA7D13047BDB8F201C41B03AA13">
    <w:name w:val="75822BA7D13047BDB8F201C41B03AA13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DDC9764AC19E4453A5D7CD350ED71921">
    <w:name w:val="DDC9764AC19E4453A5D7CD350ED7192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1C39E6712D74858882FD73D6CC4ED011">
    <w:name w:val="B1C39E6712D74858882FD73D6CC4ED01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81E2FFA845A41B7872EEF9FD500602A1">
    <w:name w:val="281E2FFA845A41B7872EEF9FD500602A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7F23E45B975F48EE9BE22CCD850A9D1D1">
    <w:name w:val="7F23E45B975F48EE9BE22CCD850A9D1D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142FD70076064D488F3C42D7AD2B829F">
    <w:name w:val="142FD70076064D488F3C42D7AD2B829F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CCB11A29994E44C59153BC9416C725A1">
    <w:name w:val="CCB11A29994E44C59153BC9416C725A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F79A60FC83024AD18BBA4A798E517487">
    <w:name w:val="F79A60FC83024AD18BBA4A798E517487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99B6F9D3BBE0452386DBFD48B6BA166F">
    <w:name w:val="99B6F9D3BBE0452386DBFD48B6BA166F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5E01309D51D47A594C7156C3F35F812">
    <w:name w:val="65E01309D51D47A594C7156C3F35F812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B98EB462642422ABD8C9EC68DE8B246">
    <w:name w:val="BB98EB462642422ABD8C9EC68DE8B246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83B68EF066854433BEB445AE19979513">
    <w:name w:val="83B68EF066854433BEB445AE19979513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296F68CB401045AC868907BF4387E052">
    <w:name w:val="296F68CB401045AC868907BF4387E052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69A33B2B30F24975B1ABF9A6EF9AE8CC">
    <w:name w:val="69A33B2B30F24975B1ABF9A6EF9AE8CC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D44700374B8D4BF9ADFEA705D1F79141">
    <w:name w:val="D44700374B8D4BF9ADFEA705D1F79141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535E3CE31F0142C6A7345E552E596B20">
    <w:name w:val="535E3CE31F0142C6A7345E552E596B20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B16D482139CD40AB906BF3C722B9694D">
    <w:name w:val="B16D482139CD40AB906BF3C722B9694D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37858B50E84B4A5C802DBDD6C54ACE63">
    <w:name w:val="37858B50E84B4A5C802DBDD6C54ACE63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7C54EE490EBB4E408227DB65B27129B0">
    <w:name w:val="7C54EE490EBB4E408227DB65B27129B0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29E07B7D8994BF8A5D0AC2C22FB3515">
    <w:name w:val="429E07B7D8994BF8A5D0AC2C22FB3515"/>
    <w:rsid w:val="002B1AED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49ABF2AE0F0D42BD86D0B8B9D65D4BA9">
    <w:name w:val="49ABF2AE0F0D42BD86D0B8B9D65D4BA9"/>
    <w:rsid w:val="002B1AED"/>
    <w:pPr>
      <w:spacing w:after="160" w:line="259" w:lineRule="auto"/>
    </w:pPr>
  </w:style>
  <w:style w:type="paragraph" w:customStyle="1" w:styleId="312871D840204A11B0913C793F551F88">
    <w:name w:val="312871D840204A11B0913C793F551F88"/>
    <w:rsid w:val="002B1AED"/>
    <w:pPr>
      <w:spacing w:after="160" w:line="259" w:lineRule="auto"/>
    </w:pPr>
  </w:style>
  <w:style w:type="paragraph" w:customStyle="1" w:styleId="495D7AB8B3F0451ABE8266088D332CE6">
    <w:name w:val="495D7AB8B3F0451ABE8266088D332CE6"/>
    <w:rsid w:val="002B1AED"/>
    <w:pPr>
      <w:spacing w:after="160" w:line="259" w:lineRule="auto"/>
    </w:pPr>
  </w:style>
  <w:style w:type="paragraph" w:customStyle="1" w:styleId="59C64B3A655A4D9AAEC3E15432E8A6A1">
    <w:name w:val="59C64B3A655A4D9AAEC3E15432E8A6A1"/>
    <w:rsid w:val="002B1AED"/>
    <w:pPr>
      <w:spacing w:after="160" w:line="259" w:lineRule="auto"/>
    </w:pPr>
  </w:style>
  <w:style w:type="paragraph" w:customStyle="1" w:styleId="C27AE7E0DB9B4CD6876E8F7601DA0C8A">
    <w:name w:val="C27AE7E0DB9B4CD6876E8F7601DA0C8A"/>
    <w:rsid w:val="002B1AED"/>
    <w:pPr>
      <w:spacing w:after="160" w:line="259" w:lineRule="auto"/>
    </w:pPr>
  </w:style>
  <w:style w:type="paragraph" w:customStyle="1" w:styleId="2A6A417C19E9412CA58159EA9658BB3E">
    <w:name w:val="2A6A417C19E9412CA58159EA9658BB3E"/>
    <w:rsid w:val="002B1AED"/>
    <w:pPr>
      <w:spacing w:after="160" w:line="259" w:lineRule="auto"/>
    </w:pPr>
  </w:style>
  <w:style w:type="paragraph" w:customStyle="1" w:styleId="4396C454E2174E498D3B0D49CBD10F26">
    <w:name w:val="4396C454E2174E498D3B0D49CBD10F26"/>
    <w:rsid w:val="002B1AED"/>
    <w:pPr>
      <w:spacing w:after="160" w:line="259" w:lineRule="auto"/>
    </w:pPr>
  </w:style>
  <w:style w:type="paragraph" w:customStyle="1" w:styleId="0371EC55FAD649E89F03E52194D94BB1">
    <w:name w:val="0371EC55FAD649E89F03E52194D94BB1"/>
    <w:rsid w:val="002B1AED"/>
    <w:pPr>
      <w:spacing w:after="160" w:line="259" w:lineRule="auto"/>
    </w:pPr>
  </w:style>
  <w:style w:type="paragraph" w:customStyle="1" w:styleId="7D49E106F57D42A499536300F5672D6A">
    <w:name w:val="7D49E106F57D42A499536300F5672D6A"/>
    <w:rsid w:val="002B1AED"/>
    <w:pPr>
      <w:spacing w:after="160" w:line="259" w:lineRule="auto"/>
    </w:pPr>
  </w:style>
  <w:style w:type="paragraph" w:customStyle="1" w:styleId="5112A4A1FF5F49B39DB44BC353828F78">
    <w:name w:val="5112A4A1FF5F49B39DB44BC353828F78"/>
    <w:rsid w:val="002B1AED"/>
    <w:pPr>
      <w:spacing w:after="160" w:line="259" w:lineRule="auto"/>
    </w:pPr>
  </w:style>
  <w:style w:type="paragraph" w:customStyle="1" w:styleId="80FEEA3F3D9743C79C7C0293F9AEC56A">
    <w:name w:val="80FEEA3F3D9743C79C7C0293F9AEC56A"/>
    <w:rsid w:val="002B1AED"/>
    <w:pPr>
      <w:spacing w:after="160" w:line="259" w:lineRule="auto"/>
    </w:pPr>
  </w:style>
  <w:style w:type="paragraph" w:customStyle="1" w:styleId="ADDD0F1B0B4B4017982E75705CF8BC65">
    <w:name w:val="ADDD0F1B0B4B4017982E75705CF8BC65"/>
    <w:rsid w:val="002B1AED"/>
    <w:pPr>
      <w:spacing w:after="160" w:line="259" w:lineRule="auto"/>
    </w:pPr>
  </w:style>
  <w:style w:type="paragraph" w:customStyle="1" w:styleId="5B4E37D3E79D40B2846DD7D7AAC69C52">
    <w:name w:val="5B4E37D3E79D40B2846DD7D7AAC69C52"/>
    <w:rsid w:val="002B1AED"/>
    <w:pPr>
      <w:spacing w:after="160" w:line="259" w:lineRule="auto"/>
    </w:pPr>
  </w:style>
  <w:style w:type="paragraph" w:customStyle="1" w:styleId="78FD36810F81437DB83A38D3306C5FFE">
    <w:name w:val="78FD36810F81437DB83A38D3306C5FFE"/>
    <w:rsid w:val="002B1AED"/>
    <w:pPr>
      <w:spacing w:after="160" w:line="259" w:lineRule="auto"/>
    </w:pPr>
  </w:style>
  <w:style w:type="paragraph" w:customStyle="1" w:styleId="A7D6E6EC2D69495E85E4B20E29C4FE55">
    <w:name w:val="A7D6E6EC2D69495E85E4B20E29C4FE55"/>
    <w:rsid w:val="002B1AED"/>
    <w:pPr>
      <w:spacing w:after="160" w:line="259" w:lineRule="auto"/>
    </w:pPr>
  </w:style>
  <w:style w:type="paragraph" w:customStyle="1" w:styleId="7B04800CA77B415EB37E5DEF0D31BDF7">
    <w:name w:val="7B04800CA77B415EB37E5DEF0D31BDF7"/>
    <w:rsid w:val="002B1AED"/>
    <w:pPr>
      <w:spacing w:after="160" w:line="259" w:lineRule="auto"/>
    </w:pPr>
  </w:style>
  <w:style w:type="paragraph" w:customStyle="1" w:styleId="A1224F1299C0440DA401CD85BC1C9F90">
    <w:name w:val="A1224F1299C0440DA401CD85BC1C9F90"/>
    <w:rsid w:val="002B1AED"/>
    <w:pPr>
      <w:spacing w:after="160" w:line="259" w:lineRule="auto"/>
    </w:pPr>
  </w:style>
  <w:style w:type="paragraph" w:customStyle="1" w:styleId="7B937F2249CF40C2AF08057E66B6258D">
    <w:name w:val="7B937F2249CF40C2AF08057E66B6258D"/>
    <w:rsid w:val="002B1AED"/>
    <w:pPr>
      <w:spacing w:after="160" w:line="259" w:lineRule="auto"/>
    </w:pPr>
  </w:style>
  <w:style w:type="paragraph" w:customStyle="1" w:styleId="625B09B024BB4E1289AB7F42E2A4F4E5">
    <w:name w:val="625B09B024BB4E1289AB7F42E2A4F4E5"/>
    <w:rsid w:val="002B1AED"/>
    <w:pPr>
      <w:spacing w:after="160" w:line="259" w:lineRule="auto"/>
    </w:pPr>
  </w:style>
  <w:style w:type="paragraph" w:customStyle="1" w:styleId="280DC6EAD6BB41C5AE05C74ADE8F94CB">
    <w:name w:val="280DC6EAD6BB41C5AE05C74ADE8F94CB"/>
    <w:rsid w:val="002B1AED"/>
    <w:pPr>
      <w:spacing w:after="160" w:line="259" w:lineRule="auto"/>
    </w:pPr>
  </w:style>
  <w:style w:type="paragraph" w:customStyle="1" w:styleId="7500C9B3B2E047D2AB585BA7B4A0EB5A">
    <w:name w:val="7500C9B3B2E047D2AB585BA7B4A0EB5A"/>
    <w:rsid w:val="002B1AED"/>
    <w:pPr>
      <w:spacing w:after="160" w:line="259" w:lineRule="auto"/>
    </w:pPr>
  </w:style>
  <w:style w:type="paragraph" w:customStyle="1" w:styleId="3E6C73882A934D5C9E1B62BE0B69B954">
    <w:name w:val="3E6C73882A934D5C9E1B62BE0B69B954"/>
    <w:rsid w:val="002B1AED"/>
    <w:pPr>
      <w:spacing w:after="160" w:line="259" w:lineRule="auto"/>
    </w:pPr>
  </w:style>
  <w:style w:type="paragraph" w:customStyle="1" w:styleId="CF484CDAACE843F7BC9B8AA11831E3D9">
    <w:name w:val="CF484CDAACE843F7BC9B8AA11831E3D9"/>
    <w:rsid w:val="002B1AED"/>
    <w:pPr>
      <w:spacing w:after="160" w:line="259" w:lineRule="auto"/>
    </w:pPr>
  </w:style>
  <w:style w:type="paragraph" w:customStyle="1" w:styleId="D05880A4D1454FF7BF1BE18248BD3A2D">
    <w:name w:val="D05880A4D1454FF7BF1BE18248BD3A2D"/>
    <w:rsid w:val="002B1AED"/>
    <w:pPr>
      <w:spacing w:after="160" w:line="259" w:lineRule="auto"/>
    </w:pPr>
  </w:style>
  <w:style w:type="paragraph" w:customStyle="1" w:styleId="4D34D9A822D64E22A97B90FA550CD377">
    <w:name w:val="4D34D9A822D64E22A97B90FA550CD377"/>
    <w:rsid w:val="002B1AED"/>
    <w:pPr>
      <w:spacing w:after="160" w:line="259" w:lineRule="auto"/>
    </w:pPr>
  </w:style>
  <w:style w:type="paragraph" w:customStyle="1" w:styleId="A927B05BB9354DB697A7807041C51293">
    <w:name w:val="A927B05BB9354DB697A7807041C51293"/>
    <w:rsid w:val="002B1AED"/>
    <w:pPr>
      <w:spacing w:after="160" w:line="259" w:lineRule="auto"/>
    </w:pPr>
  </w:style>
  <w:style w:type="paragraph" w:customStyle="1" w:styleId="BA8345028F4946F4839EEE2C9DB2261D">
    <w:name w:val="BA8345028F4946F4839EEE2C9DB2261D"/>
    <w:rsid w:val="002B1AED"/>
    <w:pPr>
      <w:spacing w:after="160" w:line="259" w:lineRule="auto"/>
    </w:pPr>
  </w:style>
  <w:style w:type="paragraph" w:customStyle="1" w:styleId="17CE11C68E0D4A3AB9E900306E70ACA9">
    <w:name w:val="17CE11C68E0D4A3AB9E900306E70ACA9"/>
    <w:rsid w:val="002B1AED"/>
    <w:pPr>
      <w:spacing w:after="160" w:line="259" w:lineRule="auto"/>
    </w:pPr>
  </w:style>
  <w:style w:type="paragraph" w:customStyle="1" w:styleId="99F0C8EDD5E24299B67923C427D56D62">
    <w:name w:val="99F0C8EDD5E24299B67923C427D56D62"/>
    <w:rsid w:val="002B1AED"/>
    <w:pPr>
      <w:spacing w:after="160" w:line="259" w:lineRule="auto"/>
    </w:pPr>
  </w:style>
  <w:style w:type="paragraph" w:customStyle="1" w:styleId="5DF0363002064438B70AF49B955EC63C">
    <w:name w:val="5DF0363002064438B70AF49B955EC63C"/>
    <w:rsid w:val="002B1AED"/>
    <w:pPr>
      <w:spacing w:after="160" w:line="259" w:lineRule="auto"/>
    </w:pPr>
  </w:style>
  <w:style w:type="paragraph" w:customStyle="1" w:styleId="0EF233385F234E7998AFA6FFFE60DB7F">
    <w:name w:val="0EF233385F234E7998AFA6FFFE60DB7F"/>
    <w:rsid w:val="002B1AED"/>
    <w:pPr>
      <w:spacing w:after="160" w:line="259" w:lineRule="auto"/>
    </w:pPr>
  </w:style>
  <w:style w:type="paragraph" w:customStyle="1" w:styleId="BC32687282A54196967C3B7B465B9B02">
    <w:name w:val="BC32687282A54196967C3B7B465B9B02"/>
    <w:rsid w:val="002B1AED"/>
    <w:pPr>
      <w:spacing w:after="160" w:line="259" w:lineRule="auto"/>
    </w:pPr>
  </w:style>
  <w:style w:type="paragraph" w:customStyle="1" w:styleId="76D2C78D200247AFB31F805D1D6B00C3">
    <w:name w:val="76D2C78D200247AFB31F805D1D6B00C3"/>
    <w:rsid w:val="002B1AED"/>
    <w:pPr>
      <w:spacing w:after="160" w:line="259" w:lineRule="auto"/>
    </w:pPr>
  </w:style>
  <w:style w:type="paragraph" w:customStyle="1" w:styleId="0690FE15A42B449493B67A797E0D7AE1">
    <w:name w:val="0690FE15A42B449493B67A797E0D7AE1"/>
    <w:rsid w:val="002B1AED"/>
    <w:pPr>
      <w:spacing w:after="160" w:line="259" w:lineRule="auto"/>
    </w:pPr>
  </w:style>
  <w:style w:type="paragraph" w:customStyle="1" w:styleId="C808BF8D55A449CCA38094541FF79982">
    <w:name w:val="C808BF8D55A449CCA38094541FF79982"/>
    <w:rsid w:val="002B1AED"/>
    <w:pPr>
      <w:spacing w:after="160" w:line="259" w:lineRule="auto"/>
    </w:pPr>
  </w:style>
  <w:style w:type="paragraph" w:customStyle="1" w:styleId="BF70E2D2643A44F2877AD6BDD466B742">
    <w:name w:val="BF70E2D2643A44F2877AD6BDD466B742"/>
    <w:rsid w:val="002B1AED"/>
    <w:pPr>
      <w:spacing w:after="160" w:line="259" w:lineRule="auto"/>
    </w:pPr>
  </w:style>
  <w:style w:type="paragraph" w:customStyle="1" w:styleId="FD7050C9CA9241259BF8B328E231F991">
    <w:name w:val="FD7050C9CA9241259BF8B328E231F991"/>
    <w:rsid w:val="002B1AED"/>
    <w:pPr>
      <w:spacing w:after="160" w:line="259" w:lineRule="auto"/>
    </w:pPr>
  </w:style>
  <w:style w:type="paragraph" w:customStyle="1" w:styleId="71AF7CD777804CA38D209F309AE4D79A">
    <w:name w:val="71AF7CD777804CA38D209F309AE4D79A"/>
    <w:rsid w:val="002B1AED"/>
    <w:pPr>
      <w:spacing w:after="160" w:line="259" w:lineRule="auto"/>
    </w:pPr>
  </w:style>
  <w:style w:type="paragraph" w:customStyle="1" w:styleId="10D8CC6EAC3D4E0E8644C389D414382A">
    <w:name w:val="10D8CC6EAC3D4E0E8644C389D414382A"/>
    <w:rsid w:val="002B1AED"/>
    <w:pPr>
      <w:spacing w:after="160" w:line="259" w:lineRule="auto"/>
    </w:pPr>
  </w:style>
  <w:style w:type="paragraph" w:customStyle="1" w:styleId="A1C878D9371F4DEBB8802CC4F0C127B8">
    <w:name w:val="A1C878D9371F4DEBB8802CC4F0C127B8"/>
    <w:rsid w:val="002B1AED"/>
    <w:pPr>
      <w:spacing w:after="160" w:line="259" w:lineRule="auto"/>
    </w:pPr>
  </w:style>
  <w:style w:type="paragraph" w:customStyle="1" w:styleId="768BC4C0F34E4B498270A1B9458F5E03">
    <w:name w:val="768BC4C0F34E4B498270A1B9458F5E03"/>
    <w:rsid w:val="002B1AED"/>
    <w:pPr>
      <w:spacing w:after="160" w:line="259" w:lineRule="auto"/>
    </w:pPr>
  </w:style>
  <w:style w:type="paragraph" w:customStyle="1" w:styleId="B5FFA7CCF22C4BB8A2843F12FFB26C1E">
    <w:name w:val="B5FFA7CCF22C4BB8A2843F12FFB26C1E"/>
    <w:rsid w:val="002B1AED"/>
    <w:pPr>
      <w:spacing w:after="160" w:line="259" w:lineRule="auto"/>
    </w:pPr>
  </w:style>
  <w:style w:type="paragraph" w:customStyle="1" w:styleId="BEBD37F9C88543B284703A6CDC184524">
    <w:name w:val="BEBD37F9C88543B284703A6CDC184524"/>
    <w:rsid w:val="00B13C66"/>
    <w:pPr>
      <w:spacing w:after="160" w:line="259" w:lineRule="auto"/>
    </w:pPr>
  </w:style>
  <w:style w:type="paragraph" w:customStyle="1" w:styleId="B1D2E62810F449F782064C967A990A3F">
    <w:name w:val="B1D2E62810F449F782064C967A990A3F"/>
    <w:rsid w:val="00B13C66"/>
    <w:pPr>
      <w:spacing w:after="160" w:line="259" w:lineRule="auto"/>
    </w:pPr>
  </w:style>
  <w:style w:type="paragraph" w:customStyle="1" w:styleId="E75F159FB15C495B8B4E442A349C18A0">
    <w:name w:val="E75F159FB15C495B8B4E442A349C18A0"/>
    <w:rsid w:val="00B13C66"/>
    <w:pPr>
      <w:spacing w:after="160" w:line="259" w:lineRule="auto"/>
    </w:pPr>
  </w:style>
  <w:style w:type="paragraph" w:customStyle="1" w:styleId="5242EECE212E4BC6A264B7F92F89B336">
    <w:name w:val="5242EECE212E4BC6A264B7F92F89B336"/>
    <w:rsid w:val="00F961DF"/>
    <w:pPr>
      <w:spacing w:after="160" w:line="259" w:lineRule="auto"/>
    </w:pPr>
  </w:style>
  <w:style w:type="paragraph" w:customStyle="1" w:styleId="9928B8C88D9E4466A5C14BC0F5CBD4F8">
    <w:name w:val="9928B8C88D9E4466A5C14BC0F5CBD4F8"/>
    <w:rsid w:val="00F961DF"/>
    <w:pPr>
      <w:spacing w:after="160" w:line="259" w:lineRule="auto"/>
    </w:pPr>
  </w:style>
  <w:style w:type="paragraph" w:customStyle="1" w:styleId="329E85AA7DF543F092433F797002AAB9">
    <w:name w:val="329E85AA7DF543F092433F797002AAB9"/>
    <w:rsid w:val="00F961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6E4DCFF4AA64680B16E76B34215B9" ma:contentTypeVersion="15" ma:contentTypeDescription="Ein neues Dokument erstellen." ma:contentTypeScope="" ma:versionID="04692d5757a5542a3dbc51cc4fef9e95">
  <xsd:schema xmlns:xsd="http://www.w3.org/2001/XMLSchema" xmlns:xs="http://www.w3.org/2001/XMLSchema" xmlns:p="http://schemas.microsoft.com/office/2006/metadata/properties" xmlns:ns2="b59e9afe-db26-478e-9f34-c9e94cf5b858" xmlns:ns3="e0f932f6-53a8-4f0e-af13-42fd34dd610a" targetNamespace="http://schemas.microsoft.com/office/2006/metadata/properties" ma:root="true" ma:fieldsID="af456ea828bb006ee99faa97e9ed3bd3" ns2:_="" ns3:_="">
    <xsd:import namespace="b59e9afe-db26-478e-9f34-c9e94cf5b858"/>
    <xsd:import namespace="e0f932f6-53a8-4f0e-af13-42fd34dd6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9afe-db26-478e-9f34-c9e94cf5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c5ab843-ef0b-4e7c-a107-278db0f4e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32f6-53a8-4f0e-af13-42fd34dd6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747b6a-4529-49f0-af10-f687d1985b95}" ma:internalName="TaxCatchAll" ma:showField="CatchAllData" ma:web="e0f932f6-53a8-4f0e-af13-42fd34dd6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32f6-53a8-4f0e-af13-42fd34dd610a" xsi:nil="true"/>
    <lcf76f155ced4ddcb4097134ff3c332f xmlns="b59e9afe-db26-478e-9f34-c9e94cf5b8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5C82-4F31-4E02-B065-762D5E8AE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5EF2B-0327-408C-BFE3-511E1E1FE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e9afe-db26-478e-9f34-c9e94cf5b858"/>
    <ds:schemaRef ds:uri="e0f932f6-53a8-4f0e-af13-42fd34dd6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BC38C-A930-432C-A665-6510A9B70004}">
  <ds:schemaRefs>
    <ds:schemaRef ds:uri="b59e9afe-db26-478e-9f34-c9e94cf5b85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0f932f6-53a8-4f0e-af13-42fd34dd61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911220-A80A-4C14-A7A9-704BFA9C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190212_Vorlage Dokument_SE.dotx</Template>
  <TotalTime>0</TotalTime>
  <Pages>2</Pages>
  <Words>521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Geschäftsbogen</vt:lpstr>
    </vt:vector>
  </TitlesOfParts>
  <Company>FernUniversität Hagen</Company>
  <LinksUpToDate>false</LinksUpToDate>
  <CharactersWithSpaces>4408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mailto:Max.Mustermann@FernUni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Geschäftsbogen</dc:title>
  <dc:subject>BB_K_Vorlage</dc:subject>
  <dc:creator>christina.lipka@fernuni-hagen.de</dc:creator>
  <cp:lastModifiedBy>Christina Lipka</cp:lastModifiedBy>
  <cp:revision>3</cp:revision>
  <cp:lastPrinted>2019-04-02T12:29:00Z</cp:lastPrinted>
  <dcterms:created xsi:type="dcterms:W3CDTF">2024-01-17T14:15:00Z</dcterms:created>
  <dcterms:modified xsi:type="dcterms:W3CDTF">2024-01-17T14:15:00Z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0x010100FDA6E4DCFF4AA64680B16E76B34215B9</vt:lpwstr>
  </property>
</Properties>
</file>